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41C2" w14:textId="1D2586CE" w:rsidR="007840FB" w:rsidRDefault="00C34690">
      <w:r w:rsidRPr="00C34690"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25B67133" wp14:editId="71B06632">
                <wp:simplePos x="0" y="0"/>
                <wp:positionH relativeFrom="margin">
                  <wp:posOffset>-180340</wp:posOffset>
                </wp:positionH>
                <wp:positionV relativeFrom="margin">
                  <wp:posOffset>-172085</wp:posOffset>
                </wp:positionV>
                <wp:extent cx="7559640" cy="10691640"/>
                <wp:effectExtent l="0" t="0" r="0" b="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99F1" id="正方形/長方形 226" o:spid="_x0000_s1026" style="position:absolute;left:0;text-align:left;margin-left:-14.2pt;margin-top:-13.55pt;width:595.25pt;height:841.85pt;z-index:-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" filled="f" stroked="f" strokeweight="2pt">
                <w10:wrap anchorx="margin" anchory="margin"/>
              </v:rect>
            </w:pict>
          </mc:Fallback>
        </mc:AlternateContent>
      </w:r>
      <w:r w:rsidR="006F3AD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97D50B" wp14:editId="174D6E3F">
                <wp:simplePos x="0" y="0"/>
                <wp:positionH relativeFrom="column">
                  <wp:posOffset>3559810</wp:posOffset>
                </wp:positionH>
                <wp:positionV relativeFrom="paragraph">
                  <wp:posOffset>197485</wp:posOffset>
                </wp:positionV>
                <wp:extent cx="3274150" cy="1978200"/>
                <wp:effectExtent l="0" t="0" r="21590" b="22225"/>
                <wp:wrapNone/>
                <wp:docPr id="560" name="正方形/長方形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150" cy="197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1D362" id="正方形/長方形 560" o:spid="_x0000_s1026" style="position:absolute;left:0;text-align:left;margin-left:280.3pt;margin-top:15.55pt;width:257.8pt;height:155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" filled="f" strokecolor="#7f7f7f [1612]" strokeweight=".25pt"/>
            </w:pict>
          </mc:Fallback>
        </mc:AlternateContent>
      </w:r>
      <w:r w:rsidR="006F3A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12BCF" wp14:editId="108B37E3">
                <wp:simplePos x="0" y="0"/>
                <wp:positionH relativeFrom="column">
                  <wp:posOffset>292735</wp:posOffset>
                </wp:positionH>
                <wp:positionV relativeFrom="paragraph">
                  <wp:posOffset>197485</wp:posOffset>
                </wp:positionV>
                <wp:extent cx="3274010" cy="1978025"/>
                <wp:effectExtent l="0" t="0" r="22225" b="22225"/>
                <wp:wrapNone/>
                <wp:docPr id="534" name="正方形/長方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64D71" id="正方形/長方形 534" o:spid="_x0000_s1026" style="position:absolute;left:0;text-align:left;margin-left:23.05pt;margin-top:15.55pt;width:257.8pt;height:15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" filled="f" strokecolor="#7f7f7f [1612]" strokeweight=".25pt"/>
            </w:pict>
          </mc:Fallback>
        </mc:AlternateContent>
      </w:r>
    </w:p>
    <w:p w14:paraId="1398838D" w14:textId="3F0D2BA3" w:rsidR="007840FB" w:rsidRDefault="000C56F3">
      <w:pPr>
        <w:widowControl/>
        <w:jc w:val="left"/>
      </w:pPr>
      <w:r w:rsidRPr="007A4428">
        <w:rPr>
          <w:noProof/>
        </w:rPr>
        <w:drawing>
          <wp:anchor distT="0" distB="0" distL="114300" distR="114300" simplePos="0" relativeHeight="251828224" behindDoc="0" locked="0" layoutInCell="1" allowOverlap="1" wp14:anchorId="51B646FB" wp14:editId="4D7ECCAC">
            <wp:simplePos x="0" y="0"/>
            <wp:positionH relativeFrom="column">
              <wp:posOffset>397510</wp:posOffset>
            </wp:positionH>
            <wp:positionV relativeFrom="paragraph">
              <wp:posOffset>8341360</wp:posOffset>
            </wp:positionV>
            <wp:extent cx="977265" cy="1331595"/>
            <wp:effectExtent l="0" t="0" r="0" b="1905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図 47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812864" behindDoc="0" locked="0" layoutInCell="1" allowOverlap="1" wp14:anchorId="570DE60D" wp14:editId="47813A51">
            <wp:simplePos x="0" y="0"/>
            <wp:positionH relativeFrom="column">
              <wp:posOffset>378460</wp:posOffset>
            </wp:positionH>
            <wp:positionV relativeFrom="paragraph">
              <wp:posOffset>6350635</wp:posOffset>
            </wp:positionV>
            <wp:extent cx="977265" cy="1331595"/>
            <wp:effectExtent l="0" t="0" r="0" b="1905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図 46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821056" behindDoc="0" locked="0" layoutInCell="1" allowOverlap="1" wp14:anchorId="5891BDFC" wp14:editId="41485C8E">
            <wp:simplePos x="0" y="0"/>
            <wp:positionH relativeFrom="column">
              <wp:posOffset>3655060</wp:posOffset>
            </wp:positionH>
            <wp:positionV relativeFrom="paragraph">
              <wp:posOffset>6350635</wp:posOffset>
            </wp:positionV>
            <wp:extent cx="977265" cy="1331595"/>
            <wp:effectExtent l="0" t="0" r="0" b="1905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図 46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836416" behindDoc="0" locked="0" layoutInCell="1" allowOverlap="1" wp14:anchorId="1D3E27FC" wp14:editId="6425DC47">
            <wp:simplePos x="0" y="0"/>
            <wp:positionH relativeFrom="column">
              <wp:posOffset>3674110</wp:posOffset>
            </wp:positionH>
            <wp:positionV relativeFrom="paragraph">
              <wp:posOffset>8341360</wp:posOffset>
            </wp:positionV>
            <wp:extent cx="977265" cy="1331595"/>
            <wp:effectExtent l="0" t="0" r="0" b="1905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図 48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782144" behindDoc="0" locked="0" layoutInCell="1" allowOverlap="1" wp14:anchorId="53DAD2E2" wp14:editId="773F16F0">
            <wp:simplePos x="0" y="0"/>
            <wp:positionH relativeFrom="column">
              <wp:posOffset>397510</wp:posOffset>
            </wp:positionH>
            <wp:positionV relativeFrom="paragraph">
              <wp:posOffset>2416810</wp:posOffset>
            </wp:positionV>
            <wp:extent cx="977265" cy="1331595"/>
            <wp:effectExtent l="0" t="0" r="0" b="190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790336" behindDoc="0" locked="0" layoutInCell="1" allowOverlap="1" wp14:anchorId="01B8EBF1" wp14:editId="2A79A61B">
            <wp:simplePos x="0" y="0"/>
            <wp:positionH relativeFrom="column">
              <wp:posOffset>3674110</wp:posOffset>
            </wp:positionH>
            <wp:positionV relativeFrom="paragraph">
              <wp:posOffset>2416810</wp:posOffset>
            </wp:positionV>
            <wp:extent cx="977265" cy="1331595"/>
            <wp:effectExtent l="0" t="0" r="0" b="190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805696" behindDoc="0" locked="0" layoutInCell="1" allowOverlap="1" wp14:anchorId="22E96237" wp14:editId="41DAE3E5">
            <wp:simplePos x="0" y="0"/>
            <wp:positionH relativeFrom="column">
              <wp:posOffset>3664585</wp:posOffset>
            </wp:positionH>
            <wp:positionV relativeFrom="paragraph">
              <wp:posOffset>4369435</wp:posOffset>
            </wp:positionV>
            <wp:extent cx="977265" cy="1331595"/>
            <wp:effectExtent l="0" t="0" r="0" b="190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4428">
        <w:rPr>
          <w:noProof/>
        </w:rPr>
        <w:drawing>
          <wp:anchor distT="0" distB="0" distL="114300" distR="114300" simplePos="0" relativeHeight="251797504" behindDoc="0" locked="0" layoutInCell="1" allowOverlap="1" wp14:anchorId="4CFCEBB5" wp14:editId="2990F1B5">
            <wp:simplePos x="0" y="0"/>
            <wp:positionH relativeFrom="column">
              <wp:posOffset>387985</wp:posOffset>
            </wp:positionH>
            <wp:positionV relativeFrom="paragraph">
              <wp:posOffset>4369435</wp:posOffset>
            </wp:positionV>
            <wp:extent cx="977265" cy="1331595"/>
            <wp:effectExtent l="0" t="0" r="0" b="190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6497BE3C" wp14:editId="7DCAA911">
            <wp:simplePos x="0" y="0"/>
            <wp:positionH relativeFrom="column">
              <wp:posOffset>3664585</wp:posOffset>
            </wp:positionH>
            <wp:positionV relativeFrom="paragraph">
              <wp:posOffset>435610</wp:posOffset>
            </wp:positionV>
            <wp:extent cx="977265" cy="1331595"/>
            <wp:effectExtent l="0" t="0" r="0" b="190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2BA75D0" wp14:editId="6280799F">
            <wp:simplePos x="0" y="0"/>
            <wp:positionH relativeFrom="column">
              <wp:posOffset>387985</wp:posOffset>
            </wp:positionH>
            <wp:positionV relativeFrom="paragraph">
              <wp:posOffset>435610</wp:posOffset>
            </wp:positionV>
            <wp:extent cx="977265" cy="1331595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5" r="1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26D93A" wp14:editId="66F8378D">
                <wp:simplePos x="0" y="0"/>
                <wp:positionH relativeFrom="column">
                  <wp:posOffset>3574415</wp:posOffset>
                </wp:positionH>
                <wp:positionV relativeFrom="paragraph">
                  <wp:posOffset>7926070</wp:posOffset>
                </wp:positionV>
                <wp:extent cx="3257550" cy="381000"/>
                <wp:effectExtent l="0" t="0" r="0" b="0"/>
                <wp:wrapNone/>
                <wp:docPr id="477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1E6F596C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6D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1" o:spid="_x0000_s1026" type="#_x0000_t202" style="position:absolute;margin-left:281.45pt;margin-top:624.1pt;width:256.5pt;height:3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" fillcolor="#c6d9f1 [671]" stroked="f">
                <v:fill r:id="rId7" o:title="" color2="white [3212]" type="pattern"/>
                <v:textbox inset="0,0,0,0">
                  <w:txbxContent>
                    <w:p w14:paraId="1E6F596C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894829" wp14:editId="358050C2">
                <wp:simplePos x="0" y="0"/>
                <wp:positionH relativeFrom="column">
                  <wp:posOffset>3574415</wp:posOffset>
                </wp:positionH>
                <wp:positionV relativeFrom="paragraph">
                  <wp:posOffset>3954145</wp:posOffset>
                </wp:positionV>
                <wp:extent cx="3257550" cy="381000"/>
                <wp:effectExtent l="0" t="0" r="0" b="0"/>
                <wp:wrapNone/>
                <wp:docPr id="58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79B1CB21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4829" id="_x0000_s1027" type="#_x0000_t202" style="position:absolute;margin-left:281.45pt;margin-top:311.35pt;width:256.5pt;height:3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" fillcolor="#c6d9f1 [671]" stroked="f">
                <v:fill r:id="rId7" o:title="" color2="white [3212]" type="pattern"/>
                <v:textbox inset="0,0,0,0">
                  <w:txbxContent>
                    <w:p w14:paraId="79B1CB21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AE327A" wp14:editId="683F6C2D">
                <wp:simplePos x="0" y="0"/>
                <wp:positionH relativeFrom="column">
                  <wp:posOffset>3580765</wp:posOffset>
                </wp:positionH>
                <wp:positionV relativeFrom="paragraph">
                  <wp:posOffset>5935345</wp:posOffset>
                </wp:positionV>
                <wp:extent cx="3257550" cy="381000"/>
                <wp:effectExtent l="0" t="0" r="0" b="0"/>
                <wp:wrapNone/>
                <wp:docPr id="462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6AC23555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327A" id="_x0000_s1028" type="#_x0000_t202" style="position:absolute;margin-left:281.95pt;margin-top:467.35pt;width:256.5pt;height:3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" fillcolor="#c6d9f1 [671]" stroked="f">
                <v:fill r:id="rId7" o:title="" color2="white [3212]" type="pattern"/>
                <v:textbox inset="0,0,0,0">
                  <w:txbxContent>
                    <w:p w14:paraId="6AC23555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835392" behindDoc="0" locked="0" layoutInCell="1" allowOverlap="1" wp14:anchorId="60B310A5" wp14:editId="7444EFB4">
            <wp:simplePos x="0" y="0"/>
            <wp:positionH relativeFrom="column">
              <wp:posOffset>3646170</wp:posOffset>
            </wp:positionH>
            <wp:positionV relativeFrom="paragraph">
              <wp:posOffset>8050530</wp:posOffset>
            </wp:positionV>
            <wp:extent cx="1083310" cy="194945"/>
            <wp:effectExtent l="0" t="0" r="254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4BBAA6" wp14:editId="2DC59885">
                <wp:simplePos x="0" y="0"/>
                <wp:positionH relativeFrom="column">
                  <wp:posOffset>5091430</wp:posOffset>
                </wp:positionH>
                <wp:positionV relativeFrom="paragraph">
                  <wp:posOffset>9199880</wp:posOffset>
                </wp:positionV>
                <wp:extent cx="1706880" cy="412115"/>
                <wp:effectExtent l="0" t="0" r="7620" b="6350"/>
                <wp:wrapNone/>
                <wp:docPr id="476" name="テキスト ボックス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275C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0690C7BF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7B4B9D42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1EDCF9FE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BBAA6" id="テキスト ボックス 476" o:spid="_x0000_s1029" type="#_x0000_t202" style="position:absolute;margin-left:400.9pt;margin-top:724.4pt;width:134.4pt;height:32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" filled="f" stroked="f" strokeweight=".5pt">
                <v:textbox style="mso-fit-shape-to-text:t" inset="0,0,0,0">
                  <w:txbxContent>
                    <w:p w14:paraId="2636275C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0690C7BF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7B4B9D42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1EDCF9FE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BE9FEC" wp14:editId="31A8A4C3">
                <wp:simplePos x="0" y="0"/>
                <wp:positionH relativeFrom="column">
                  <wp:posOffset>5097145</wp:posOffset>
                </wp:positionH>
                <wp:positionV relativeFrom="paragraph">
                  <wp:posOffset>8745855</wp:posOffset>
                </wp:positionV>
                <wp:extent cx="1433195" cy="208915"/>
                <wp:effectExtent l="0" t="0" r="0" b="0"/>
                <wp:wrapNone/>
                <wp:docPr id="474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2B5D3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9FEC" id="テキスト ボックス 193" o:spid="_x0000_s1030" type="#_x0000_t202" style="position:absolute;margin-left:401.35pt;margin-top:688.65pt;width:112.85pt;height:16.4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" filled="f" stroked="f">
                <v:textbox inset="0,0,0,0">
                  <w:txbxContent>
                    <w:p w14:paraId="1CF2B5D3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C7F654" wp14:editId="0197A52F">
                <wp:simplePos x="0" y="0"/>
                <wp:positionH relativeFrom="column">
                  <wp:posOffset>5097145</wp:posOffset>
                </wp:positionH>
                <wp:positionV relativeFrom="paragraph">
                  <wp:posOffset>8386445</wp:posOffset>
                </wp:positionV>
                <wp:extent cx="1432560" cy="208915"/>
                <wp:effectExtent l="0" t="0" r="0" b="0"/>
                <wp:wrapNone/>
                <wp:docPr id="47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DA4BAD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0795E805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7F654" id="_x0000_s1031" type="#_x0000_t202" style="position:absolute;margin-left:401.35pt;margin-top:660.35pt;width:112.8pt;height:16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" filled="f" stroked="f">
                <v:textbox inset="0,0,0,0">
                  <w:txbxContent>
                    <w:p w14:paraId="2EDA4BAD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0795E805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B32C0D" wp14:editId="1219C498">
                <wp:simplePos x="0" y="0"/>
                <wp:positionH relativeFrom="column">
                  <wp:posOffset>5070475</wp:posOffset>
                </wp:positionH>
                <wp:positionV relativeFrom="paragraph">
                  <wp:posOffset>8460105</wp:posOffset>
                </wp:positionV>
                <wp:extent cx="1288415" cy="393065"/>
                <wp:effectExtent l="0" t="0" r="0" b="0"/>
                <wp:wrapNone/>
                <wp:docPr id="472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493E3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32C0D" id="_x0000_s1032" type="#_x0000_t202" style="position:absolute;margin-left:399.25pt;margin-top:666.15pt;width:101.45pt;height:30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" filled="f" stroked="f">
                <v:textbox inset="0,0,0,0">
                  <w:txbxContent>
                    <w:p w14:paraId="51F493E3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829248" behindDoc="0" locked="0" layoutInCell="1" allowOverlap="1" wp14:anchorId="6C7938A0" wp14:editId="774FDA83">
            <wp:simplePos x="0" y="0"/>
            <wp:positionH relativeFrom="column">
              <wp:posOffset>367030</wp:posOffset>
            </wp:positionH>
            <wp:positionV relativeFrom="paragraph">
              <wp:posOffset>8048625</wp:posOffset>
            </wp:positionV>
            <wp:extent cx="1083310" cy="194945"/>
            <wp:effectExtent l="0" t="0" r="254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D51701" wp14:editId="4B463C8B">
                <wp:simplePos x="0" y="0"/>
                <wp:positionH relativeFrom="column">
                  <wp:posOffset>304800</wp:posOffset>
                </wp:positionH>
                <wp:positionV relativeFrom="paragraph">
                  <wp:posOffset>7924165</wp:posOffset>
                </wp:positionV>
                <wp:extent cx="3257550" cy="381000"/>
                <wp:effectExtent l="0" t="0" r="0" b="0"/>
                <wp:wrapNone/>
                <wp:docPr id="47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25B5FE96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1701" id="_x0000_s1033" type="#_x0000_t202" style="position:absolute;margin-left:24pt;margin-top:623.95pt;width:256.5pt;height:3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" fillcolor="#c6d9f1 [671]" stroked="f">
                <v:fill r:id="rId7" o:title="" color2="white [3212]" type="pattern"/>
                <v:textbox inset="0,0,0,0">
                  <w:txbxContent>
                    <w:p w14:paraId="25B5FE96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63A8CF" wp14:editId="1BE214D7">
                <wp:simplePos x="0" y="0"/>
                <wp:positionH relativeFrom="column">
                  <wp:posOffset>1812290</wp:posOffset>
                </wp:positionH>
                <wp:positionV relativeFrom="paragraph">
                  <wp:posOffset>9197975</wp:posOffset>
                </wp:positionV>
                <wp:extent cx="1706880" cy="412115"/>
                <wp:effectExtent l="0" t="0" r="7620" b="6350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1FFD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26BC0D1F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17501A6F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7712C254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A8CF" id="テキスト ボックス 470" o:spid="_x0000_s1034" type="#_x0000_t202" style="position:absolute;margin-left:142.7pt;margin-top:724.25pt;width:134.4pt;height:32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" filled="f" stroked="f" strokeweight=".5pt">
                <v:textbox style="mso-fit-shape-to-text:t" inset="0,0,0,0">
                  <w:txbxContent>
                    <w:p w14:paraId="6C341FFD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26BC0D1F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17501A6F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7712C254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E2D67E" wp14:editId="2352004B">
                <wp:simplePos x="0" y="0"/>
                <wp:positionH relativeFrom="column">
                  <wp:posOffset>1818005</wp:posOffset>
                </wp:positionH>
                <wp:positionV relativeFrom="paragraph">
                  <wp:posOffset>8743950</wp:posOffset>
                </wp:positionV>
                <wp:extent cx="1433195" cy="208915"/>
                <wp:effectExtent l="0" t="0" r="0" b="0"/>
                <wp:wrapNone/>
                <wp:docPr id="469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38578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D67E" id="_x0000_s1035" type="#_x0000_t202" style="position:absolute;margin-left:143.15pt;margin-top:688.5pt;width:112.85pt;height:16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" filled="f" stroked="f">
                <v:textbox inset="0,0,0,0">
                  <w:txbxContent>
                    <w:p w14:paraId="31538578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E5B054" wp14:editId="5E454AC3">
                <wp:simplePos x="0" y="0"/>
                <wp:positionH relativeFrom="column">
                  <wp:posOffset>1818005</wp:posOffset>
                </wp:positionH>
                <wp:positionV relativeFrom="paragraph">
                  <wp:posOffset>8384540</wp:posOffset>
                </wp:positionV>
                <wp:extent cx="1432560" cy="208915"/>
                <wp:effectExtent l="0" t="0" r="0" b="0"/>
                <wp:wrapNone/>
                <wp:docPr id="468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74C0B6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0811E38E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5B054" id="_x0000_s1036" type="#_x0000_t202" style="position:absolute;margin-left:143.15pt;margin-top:660.2pt;width:112.8pt;height:16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" filled="f" stroked="f">
                <v:textbox inset="0,0,0,0">
                  <w:txbxContent>
                    <w:p w14:paraId="4674C0B6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0811E38E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3A33F4" wp14:editId="6AB5A662">
                <wp:simplePos x="0" y="0"/>
                <wp:positionH relativeFrom="column">
                  <wp:posOffset>1791335</wp:posOffset>
                </wp:positionH>
                <wp:positionV relativeFrom="paragraph">
                  <wp:posOffset>8458200</wp:posOffset>
                </wp:positionV>
                <wp:extent cx="1288415" cy="393065"/>
                <wp:effectExtent l="0" t="0" r="0" b="0"/>
                <wp:wrapNone/>
                <wp:docPr id="467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7638FC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A33F4" id="_x0000_s1037" type="#_x0000_t202" style="position:absolute;margin-left:141.05pt;margin-top:666pt;width:101.45pt;height:30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" filled="f" stroked="f">
                <v:textbox inset="0,0,0,0">
                  <w:txbxContent>
                    <w:p w14:paraId="047638FC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1EB164" wp14:editId="602EF4E7">
                <wp:simplePos x="0" y="0"/>
                <wp:positionH relativeFrom="column">
                  <wp:posOffset>3574415</wp:posOffset>
                </wp:positionH>
                <wp:positionV relativeFrom="paragraph">
                  <wp:posOffset>2001520</wp:posOffset>
                </wp:positionV>
                <wp:extent cx="3257550" cy="381000"/>
                <wp:effectExtent l="0" t="0" r="0" b="0"/>
                <wp:wrapNone/>
                <wp:docPr id="44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3FD1821A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B164" id="_x0000_s1038" type="#_x0000_t202" style="position:absolute;margin-left:281.45pt;margin-top:157.6pt;width:256.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" fillcolor="#c6d9f1 [671]" stroked="f">
                <v:fill r:id="rId7" o:title="" color2="white [3212]" type="pattern"/>
                <v:textbox inset="0,0,0,0">
                  <w:txbxContent>
                    <w:p w14:paraId="3FD1821A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8C7683" wp14:editId="16385EA1">
                <wp:simplePos x="0" y="0"/>
                <wp:positionH relativeFrom="column">
                  <wp:posOffset>301625</wp:posOffset>
                </wp:positionH>
                <wp:positionV relativeFrom="paragraph">
                  <wp:posOffset>5933440</wp:posOffset>
                </wp:positionV>
                <wp:extent cx="3257550" cy="381000"/>
                <wp:effectExtent l="0" t="0" r="0" b="0"/>
                <wp:wrapNone/>
                <wp:docPr id="457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4DF1E192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7683" id="_x0000_s1039" type="#_x0000_t202" style="position:absolute;margin-left:23.75pt;margin-top:467.2pt;width:256.5pt;height:3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" fillcolor="#c6d9f1 [671]" stroked="f">
                <v:fill r:id="rId7" o:title="" color2="white [3212]" type="pattern"/>
                <v:textbox inset="0,0,0,0">
                  <w:txbxContent>
                    <w:p w14:paraId="4DF1E192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1B3786" wp14:editId="18E8F2EA">
                <wp:simplePos x="0" y="0"/>
                <wp:positionH relativeFrom="column">
                  <wp:posOffset>1778635</wp:posOffset>
                </wp:positionH>
                <wp:positionV relativeFrom="paragraph">
                  <wp:posOffset>6467475</wp:posOffset>
                </wp:positionV>
                <wp:extent cx="1288415" cy="393065"/>
                <wp:effectExtent l="0" t="0" r="0" b="0"/>
                <wp:wrapNone/>
                <wp:docPr id="63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BDACE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B3786" id="_x0000_s1040" type="#_x0000_t202" style="position:absolute;margin-left:140.05pt;margin-top:509.25pt;width:101.45pt;height:30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" filled="f" stroked="f">
                <v:textbox inset="0,0,0,0">
                  <w:txbxContent>
                    <w:p w14:paraId="5E5BDACE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0DDB" wp14:editId="33A69683">
                <wp:simplePos x="0" y="0"/>
                <wp:positionH relativeFrom="column">
                  <wp:posOffset>1805305</wp:posOffset>
                </wp:positionH>
                <wp:positionV relativeFrom="paragraph">
                  <wp:posOffset>6393815</wp:posOffset>
                </wp:positionV>
                <wp:extent cx="1432560" cy="208915"/>
                <wp:effectExtent l="0" t="0" r="0" b="0"/>
                <wp:wrapNone/>
                <wp:docPr id="45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5ED60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03D03BDE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80DDB" id="_x0000_s1041" type="#_x0000_t202" style="position:absolute;margin-left:142.15pt;margin-top:503.45pt;width:112.8pt;height:16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" filled="f" stroked="f">
                <v:textbox inset="0,0,0,0">
                  <w:txbxContent>
                    <w:p w14:paraId="04E5ED60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03D03BDE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A7EF50" wp14:editId="5FC8C125">
                <wp:simplePos x="0" y="0"/>
                <wp:positionH relativeFrom="column">
                  <wp:posOffset>1805305</wp:posOffset>
                </wp:positionH>
                <wp:positionV relativeFrom="paragraph">
                  <wp:posOffset>6753225</wp:posOffset>
                </wp:positionV>
                <wp:extent cx="1433195" cy="208915"/>
                <wp:effectExtent l="0" t="0" r="0" b="0"/>
                <wp:wrapNone/>
                <wp:docPr id="455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56BC5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EF50" id="_x0000_s1042" type="#_x0000_t202" style="position:absolute;margin-left:142.15pt;margin-top:531.75pt;width:112.85pt;height:16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" filled="f" stroked="f">
                <v:textbox inset="0,0,0,0">
                  <w:txbxContent>
                    <w:p w14:paraId="66956BC5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EB86C4" wp14:editId="0A5A5BD2">
                <wp:simplePos x="0" y="0"/>
                <wp:positionH relativeFrom="column">
                  <wp:posOffset>1799590</wp:posOffset>
                </wp:positionH>
                <wp:positionV relativeFrom="paragraph">
                  <wp:posOffset>7207250</wp:posOffset>
                </wp:positionV>
                <wp:extent cx="1706880" cy="412115"/>
                <wp:effectExtent l="0" t="0" r="7620" b="635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44048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7432CA38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5B84ABCC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0BBF88DB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B86C4" id="テキスト ボックス 456" o:spid="_x0000_s1043" type="#_x0000_t202" style="position:absolute;margin-left:141.7pt;margin-top:567.5pt;width:134.4pt;height:32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" filled="f" stroked="f" strokeweight=".5pt">
                <v:textbox style="mso-fit-shape-to-text:t" inset="0,0,0,0">
                  <w:txbxContent>
                    <w:p w14:paraId="0D544048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7432CA38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5B84ABCC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0BBF88DB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813888" behindDoc="0" locked="0" layoutInCell="1" allowOverlap="1" wp14:anchorId="59F2076E" wp14:editId="1F3C6C79">
            <wp:simplePos x="0" y="0"/>
            <wp:positionH relativeFrom="column">
              <wp:posOffset>354330</wp:posOffset>
            </wp:positionH>
            <wp:positionV relativeFrom="paragraph">
              <wp:posOffset>6057900</wp:posOffset>
            </wp:positionV>
            <wp:extent cx="1083310" cy="194945"/>
            <wp:effectExtent l="0" t="0" r="254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29A5E" wp14:editId="7F19E393">
                <wp:simplePos x="0" y="0"/>
                <wp:positionH relativeFrom="column">
                  <wp:posOffset>5057775</wp:posOffset>
                </wp:positionH>
                <wp:positionV relativeFrom="paragraph">
                  <wp:posOffset>6469380</wp:posOffset>
                </wp:positionV>
                <wp:extent cx="1288415" cy="393065"/>
                <wp:effectExtent l="0" t="0" r="0" b="0"/>
                <wp:wrapNone/>
                <wp:docPr id="458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777BA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29A5E" id="_x0000_s1044" type="#_x0000_t202" style="position:absolute;margin-left:398.25pt;margin-top:509.4pt;width:101.45pt;height:30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" filled="f" stroked="f">
                <v:textbox inset="0,0,0,0">
                  <w:txbxContent>
                    <w:p w14:paraId="536777BA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860057" wp14:editId="13354EBA">
                <wp:simplePos x="0" y="0"/>
                <wp:positionH relativeFrom="column">
                  <wp:posOffset>5084445</wp:posOffset>
                </wp:positionH>
                <wp:positionV relativeFrom="paragraph">
                  <wp:posOffset>6395720</wp:posOffset>
                </wp:positionV>
                <wp:extent cx="1432560" cy="208915"/>
                <wp:effectExtent l="0" t="0" r="0" b="0"/>
                <wp:wrapNone/>
                <wp:docPr id="459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904AB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2EE4F5C1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60057" id="_x0000_s1045" type="#_x0000_t202" style="position:absolute;margin-left:400.35pt;margin-top:503.6pt;width:112.8pt;height:16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" filled="f" stroked="f">
                <v:textbox inset="0,0,0,0">
                  <w:txbxContent>
                    <w:p w14:paraId="436904AB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2EE4F5C1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F1411D" wp14:editId="5E26D7E5">
                <wp:simplePos x="0" y="0"/>
                <wp:positionH relativeFrom="column">
                  <wp:posOffset>5084445</wp:posOffset>
                </wp:positionH>
                <wp:positionV relativeFrom="paragraph">
                  <wp:posOffset>6755130</wp:posOffset>
                </wp:positionV>
                <wp:extent cx="1433195" cy="208915"/>
                <wp:effectExtent l="0" t="0" r="0" b="0"/>
                <wp:wrapNone/>
                <wp:docPr id="46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4BA97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1411D" id="_x0000_s1046" type="#_x0000_t202" style="position:absolute;margin-left:400.35pt;margin-top:531.9pt;width:112.85pt;height:16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" filled="f" stroked="f">
                <v:textbox inset="0,0,0,0">
                  <w:txbxContent>
                    <w:p w14:paraId="20B4BA97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81EA52" wp14:editId="7A27939C">
                <wp:simplePos x="0" y="0"/>
                <wp:positionH relativeFrom="column">
                  <wp:posOffset>5078730</wp:posOffset>
                </wp:positionH>
                <wp:positionV relativeFrom="paragraph">
                  <wp:posOffset>7209155</wp:posOffset>
                </wp:positionV>
                <wp:extent cx="1706880" cy="412115"/>
                <wp:effectExtent l="0" t="0" r="7620" b="635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05A7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1B50A67F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00100CEA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02CC1805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1EA52" id="テキスト ボックス 461" o:spid="_x0000_s1047" type="#_x0000_t202" style="position:absolute;margin-left:399.9pt;margin-top:567.65pt;width:134.4pt;height:32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" filled="f" stroked="f" strokeweight=".5pt">
                <v:textbox style="mso-fit-shape-to-text:t" inset="0,0,0,0">
                  <w:txbxContent>
                    <w:p w14:paraId="506705A7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1B50A67F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00100CEA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02CC1805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820032" behindDoc="0" locked="0" layoutInCell="1" allowOverlap="1" wp14:anchorId="41DE29E7" wp14:editId="2EBA6F30">
            <wp:simplePos x="0" y="0"/>
            <wp:positionH relativeFrom="column">
              <wp:posOffset>3633470</wp:posOffset>
            </wp:positionH>
            <wp:positionV relativeFrom="paragraph">
              <wp:posOffset>6059805</wp:posOffset>
            </wp:positionV>
            <wp:extent cx="1083310" cy="194945"/>
            <wp:effectExtent l="0" t="0" r="254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B22F2F" wp14:editId="71897859">
                <wp:simplePos x="0" y="0"/>
                <wp:positionH relativeFrom="column">
                  <wp:posOffset>304800</wp:posOffset>
                </wp:positionH>
                <wp:positionV relativeFrom="paragraph">
                  <wp:posOffset>3952240</wp:posOffset>
                </wp:positionV>
                <wp:extent cx="3257550" cy="381000"/>
                <wp:effectExtent l="0" t="0" r="0" b="0"/>
                <wp:wrapNone/>
                <wp:docPr id="53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3AA21F66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2F2F" id="_x0000_s1048" type="#_x0000_t202" style="position:absolute;margin-left:24pt;margin-top:311.2pt;width:256.5pt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" fillcolor="#c6d9f1 [671]" stroked="f">
                <v:fill r:id="rId7" o:title="" color2="white [3212]" type="pattern"/>
                <v:textbox inset="0,0,0,0">
                  <w:txbxContent>
                    <w:p w14:paraId="3AA21F66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804672" behindDoc="0" locked="0" layoutInCell="1" allowOverlap="1" wp14:anchorId="00862001" wp14:editId="5CB1170E">
            <wp:simplePos x="0" y="0"/>
            <wp:positionH relativeFrom="column">
              <wp:posOffset>3636645</wp:posOffset>
            </wp:positionH>
            <wp:positionV relativeFrom="paragraph">
              <wp:posOffset>4078605</wp:posOffset>
            </wp:positionV>
            <wp:extent cx="1083310" cy="194945"/>
            <wp:effectExtent l="0" t="0" r="254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FC5920" wp14:editId="590D9906">
                <wp:simplePos x="0" y="0"/>
                <wp:positionH relativeFrom="column">
                  <wp:posOffset>5081905</wp:posOffset>
                </wp:positionH>
                <wp:positionV relativeFrom="paragraph">
                  <wp:posOffset>5227955</wp:posOffset>
                </wp:positionV>
                <wp:extent cx="1706880" cy="412115"/>
                <wp:effectExtent l="0" t="0" r="7620" b="63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5E345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6A4C8762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14F2B915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3EB3257C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C5920" id="テキスト ボックス 57" o:spid="_x0000_s1049" type="#_x0000_t202" style="position:absolute;margin-left:400.15pt;margin-top:411.65pt;width:134.4pt;height:32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" filled="f" stroked="f" strokeweight=".5pt">
                <v:textbox style="mso-fit-shape-to-text:t" inset="0,0,0,0">
                  <w:txbxContent>
                    <w:p w14:paraId="0CE5E345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6A4C8762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14F2B915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3EB3257C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FDFC57" wp14:editId="4398D419">
                <wp:simplePos x="0" y="0"/>
                <wp:positionH relativeFrom="column">
                  <wp:posOffset>5087620</wp:posOffset>
                </wp:positionH>
                <wp:positionV relativeFrom="paragraph">
                  <wp:posOffset>4773930</wp:posOffset>
                </wp:positionV>
                <wp:extent cx="1433195" cy="208915"/>
                <wp:effectExtent l="0" t="0" r="0" b="0"/>
                <wp:wrapNone/>
                <wp:docPr id="56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F2BF2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DFC57" id="_x0000_s1050" type="#_x0000_t202" style="position:absolute;margin-left:400.6pt;margin-top:375.9pt;width:112.85pt;height:16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" filled="f" stroked="f">
                <v:textbox inset="0,0,0,0">
                  <w:txbxContent>
                    <w:p w14:paraId="7E1F2BF2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5F6AFE" wp14:editId="535A2060">
                <wp:simplePos x="0" y="0"/>
                <wp:positionH relativeFrom="column">
                  <wp:posOffset>5087620</wp:posOffset>
                </wp:positionH>
                <wp:positionV relativeFrom="paragraph">
                  <wp:posOffset>4414520</wp:posOffset>
                </wp:positionV>
                <wp:extent cx="1432560" cy="208915"/>
                <wp:effectExtent l="0" t="0" r="0" b="0"/>
                <wp:wrapNone/>
                <wp:docPr id="55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58F718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7C0C477B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6AFE" id="_x0000_s1051" type="#_x0000_t202" style="position:absolute;margin-left:400.6pt;margin-top:347.6pt;width:112.8pt;height:16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" filled="f" stroked="f">
                <v:textbox inset="0,0,0,0">
                  <w:txbxContent>
                    <w:p w14:paraId="7C58F718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7C0C477B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BB452B" wp14:editId="2E462083">
                <wp:simplePos x="0" y="0"/>
                <wp:positionH relativeFrom="column">
                  <wp:posOffset>5060950</wp:posOffset>
                </wp:positionH>
                <wp:positionV relativeFrom="paragraph">
                  <wp:posOffset>4488180</wp:posOffset>
                </wp:positionV>
                <wp:extent cx="1288415" cy="393065"/>
                <wp:effectExtent l="0" t="0" r="0" b="0"/>
                <wp:wrapNone/>
                <wp:docPr id="54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9B6404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B452B" id="_x0000_s1052" type="#_x0000_t202" style="position:absolute;margin-left:398.5pt;margin-top:353.4pt;width:101.45pt;height:30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" filled="f" stroked="f">
                <v:textbox inset="0,0,0,0">
                  <w:txbxContent>
                    <w:p w14:paraId="789B6404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798528" behindDoc="0" locked="0" layoutInCell="1" allowOverlap="1" wp14:anchorId="69818794" wp14:editId="492EF59A">
            <wp:simplePos x="0" y="0"/>
            <wp:positionH relativeFrom="column">
              <wp:posOffset>357505</wp:posOffset>
            </wp:positionH>
            <wp:positionV relativeFrom="paragraph">
              <wp:posOffset>4076700</wp:posOffset>
            </wp:positionV>
            <wp:extent cx="1083310" cy="194945"/>
            <wp:effectExtent l="0" t="0" r="254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4B3457" wp14:editId="561B191D">
                <wp:simplePos x="0" y="0"/>
                <wp:positionH relativeFrom="column">
                  <wp:posOffset>1802765</wp:posOffset>
                </wp:positionH>
                <wp:positionV relativeFrom="paragraph">
                  <wp:posOffset>5226050</wp:posOffset>
                </wp:positionV>
                <wp:extent cx="1706880" cy="412115"/>
                <wp:effectExtent l="0" t="0" r="762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97DC0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2D09FD0D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733DAE71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205A1346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B3457" id="テキスト ボックス 52" o:spid="_x0000_s1053" type="#_x0000_t202" style="position:absolute;margin-left:141.95pt;margin-top:411.5pt;width:134.4pt;height:32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" filled="f" stroked="f" strokeweight=".5pt">
                <v:textbox style="mso-fit-shape-to-text:t" inset="0,0,0,0">
                  <w:txbxContent>
                    <w:p w14:paraId="1F697DC0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2D09FD0D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733DAE71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205A1346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364200" wp14:editId="4C86453D">
                <wp:simplePos x="0" y="0"/>
                <wp:positionH relativeFrom="column">
                  <wp:posOffset>1808480</wp:posOffset>
                </wp:positionH>
                <wp:positionV relativeFrom="paragraph">
                  <wp:posOffset>4772025</wp:posOffset>
                </wp:positionV>
                <wp:extent cx="1433195" cy="208915"/>
                <wp:effectExtent l="0" t="0" r="0" b="0"/>
                <wp:wrapNone/>
                <wp:docPr id="5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2A8FC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64200" id="_x0000_s1054" type="#_x0000_t202" style="position:absolute;margin-left:142.4pt;margin-top:375.75pt;width:112.85pt;height:16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" filled="f" stroked="f">
                <v:textbox inset="0,0,0,0">
                  <w:txbxContent>
                    <w:p w14:paraId="1292A8FC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BDCCB4" wp14:editId="258A7A65">
                <wp:simplePos x="0" y="0"/>
                <wp:positionH relativeFrom="column">
                  <wp:posOffset>1808480</wp:posOffset>
                </wp:positionH>
                <wp:positionV relativeFrom="paragraph">
                  <wp:posOffset>4412615</wp:posOffset>
                </wp:positionV>
                <wp:extent cx="1432560" cy="208915"/>
                <wp:effectExtent l="0" t="0" r="0" b="0"/>
                <wp:wrapNone/>
                <wp:docPr id="5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C6E7F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4497E756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DCCB4" id="_x0000_s1055" type="#_x0000_t202" style="position:absolute;margin-left:142.4pt;margin-top:347.45pt;width:112.8pt;height:16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" filled="f" stroked="f">
                <v:textbox inset="0,0,0,0">
                  <w:txbxContent>
                    <w:p w14:paraId="752C6E7F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4497E756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F45977" wp14:editId="7A6DE8F2">
                <wp:simplePos x="0" y="0"/>
                <wp:positionH relativeFrom="column">
                  <wp:posOffset>1781810</wp:posOffset>
                </wp:positionH>
                <wp:positionV relativeFrom="paragraph">
                  <wp:posOffset>4486275</wp:posOffset>
                </wp:positionV>
                <wp:extent cx="1288415" cy="393065"/>
                <wp:effectExtent l="0" t="0" r="0" b="0"/>
                <wp:wrapNone/>
                <wp:docPr id="49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7D1E7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45977" id="_x0000_s1056" type="#_x0000_t202" style="position:absolute;margin-left:140.3pt;margin-top:353.25pt;width:101.45pt;height:30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" filled="f" stroked="f">
                <v:textbox inset="0,0,0,0">
                  <w:txbxContent>
                    <w:p w14:paraId="44A7D1E7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C430EE" wp14:editId="209637B6">
                <wp:simplePos x="0" y="0"/>
                <wp:positionH relativeFrom="column">
                  <wp:posOffset>1791335</wp:posOffset>
                </wp:positionH>
                <wp:positionV relativeFrom="paragraph">
                  <wp:posOffset>2533650</wp:posOffset>
                </wp:positionV>
                <wp:extent cx="1288415" cy="393065"/>
                <wp:effectExtent l="0" t="0" r="0" b="0"/>
                <wp:wrapNone/>
                <wp:docPr id="32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B4891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30EE" id="_x0000_s1057" type="#_x0000_t202" style="position:absolute;margin-left:141.05pt;margin-top:199.5pt;width:101.45pt;height:30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" filled="f" stroked="f">
                <v:textbox inset="0,0,0,0">
                  <w:txbxContent>
                    <w:p w14:paraId="6D5B4891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23C9AE" wp14:editId="1022C2C2">
                <wp:simplePos x="0" y="0"/>
                <wp:positionH relativeFrom="column">
                  <wp:posOffset>1818005</wp:posOffset>
                </wp:positionH>
                <wp:positionV relativeFrom="paragraph">
                  <wp:posOffset>2459990</wp:posOffset>
                </wp:positionV>
                <wp:extent cx="1432560" cy="208915"/>
                <wp:effectExtent l="0" t="0" r="0" b="0"/>
                <wp:wrapNone/>
                <wp:docPr id="3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BDC6F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16446E9C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3C9AE" id="_x0000_s1058" type="#_x0000_t202" style="position:absolute;margin-left:143.15pt;margin-top:193.7pt;width:112.8pt;height:16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" filled="f" stroked="f">
                <v:textbox inset="0,0,0,0">
                  <w:txbxContent>
                    <w:p w14:paraId="61FBDC6F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16446E9C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8F3712" wp14:editId="6889F902">
                <wp:simplePos x="0" y="0"/>
                <wp:positionH relativeFrom="column">
                  <wp:posOffset>1818005</wp:posOffset>
                </wp:positionH>
                <wp:positionV relativeFrom="paragraph">
                  <wp:posOffset>2819400</wp:posOffset>
                </wp:positionV>
                <wp:extent cx="1433195" cy="208915"/>
                <wp:effectExtent l="0" t="0" r="0" b="0"/>
                <wp:wrapNone/>
                <wp:docPr id="3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419CE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F3712" id="_x0000_s1059" type="#_x0000_t202" style="position:absolute;margin-left:143.15pt;margin-top:222pt;width:112.85pt;height:16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" filled="f" stroked="f">
                <v:textbox inset="0,0,0,0">
                  <w:txbxContent>
                    <w:p w14:paraId="5A5419CE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671783" wp14:editId="51FCC121">
                <wp:simplePos x="0" y="0"/>
                <wp:positionH relativeFrom="column">
                  <wp:posOffset>1812290</wp:posOffset>
                </wp:positionH>
                <wp:positionV relativeFrom="paragraph">
                  <wp:posOffset>3273425</wp:posOffset>
                </wp:positionV>
                <wp:extent cx="1706880" cy="412115"/>
                <wp:effectExtent l="0" t="0" r="7620" b="63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EEA72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252505DC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185E98B9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0015B5D8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71783" id="テキスト ボックス 38" o:spid="_x0000_s1060" type="#_x0000_t202" style="position:absolute;margin-left:142.7pt;margin-top:257.75pt;width:134.4pt;height:32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" filled="f" stroked="f" strokeweight=".5pt">
                <v:textbox style="mso-fit-shape-to-text:t" inset="0,0,0,0">
                  <w:txbxContent>
                    <w:p w14:paraId="676EEA72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252505DC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185E98B9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0015B5D8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42D2AD" wp14:editId="5E658228">
                <wp:simplePos x="0" y="0"/>
                <wp:positionH relativeFrom="column">
                  <wp:posOffset>304800</wp:posOffset>
                </wp:positionH>
                <wp:positionV relativeFrom="paragraph">
                  <wp:posOffset>1999615</wp:posOffset>
                </wp:positionV>
                <wp:extent cx="3257550" cy="381000"/>
                <wp:effectExtent l="0" t="0" r="0" b="0"/>
                <wp:wrapNone/>
                <wp:docPr id="39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5BEDE1A1" w14:textId="77777777" w:rsidR="007A4428" w:rsidRPr="0041602E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D2AD" id="_x0000_s1061" type="#_x0000_t202" style="position:absolute;margin-left:24pt;margin-top:157.45pt;width:256.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" fillcolor="#c6d9f1 [671]" stroked="f">
                <v:fill r:id="rId7" o:title="" color2="white [3212]" type="pattern"/>
                <v:textbox inset="0,0,0,0">
                  <w:txbxContent>
                    <w:p w14:paraId="5BEDE1A1" w14:textId="77777777" w:rsidR="007A4428" w:rsidRPr="0041602E" w:rsidRDefault="007A4428" w:rsidP="007A44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783168" behindDoc="0" locked="0" layoutInCell="1" allowOverlap="1" wp14:anchorId="7BB0B1C8" wp14:editId="308E0D82">
            <wp:simplePos x="0" y="0"/>
            <wp:positionH relativeFrom="column">
              <wp:posOffset>367030</wp:posOffset>
            </wp:positionH>
            <wp:positionV relativeFrom="paragraph">
              <wp:posOffset>2124075</wp:posOffset>
            </wp:positionV>
            <wp:extent cx="1083310" cy="194945"/>
            <wp:effectExtent l="0" t="0" r="254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C014BC" wp14:editId="1B874C7D">
                <wp:simplePos x="0" y="0"/>
                <wp:positionH relativeFrom="column">
                  <wp:posOffset>5070475</wp:posOffset>
                </wp:positionH>
                <wp:positionV relativeFrom="paragraph">
                  <wp:posOffset>2535555</wp:posOffset>
                </wp:positionV>
                <wp:extent cx="1288415" cy="393065"/>
                <wp:effectExtent l="0" t="0" r="0" b="0"/>
                <wp:wrapNone/>
                <wp:docPr id="40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5C63D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014BC" id="_x0000_s1062" type="#_x0000_t202" style="position:absolute;margin-left:399.25pt;margin-top:199.65pt;width:101.45pt;height:30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" filled="f" stroked="f">
                <v:textbox inset="0,0,0,0">
                  <w:txbxContent>
                    <w:p w14:paraId="4FF5C63D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DD5412" wp14:editId="33C4AF56">
                <wp:simplePos x="0" y="0"/>
                <wp:positionH relativeFrom="column">
                  <wp:posOffset>5097145</wp:posOffset>
                </wp:positionH>
                <wp:positionV relativeFrom="paragraph">
                  <wp:posOffset>2461895</wp:posOffset>
                </wp:positionV>
                <wp:extent cx="1432560" cy="208915"/>
                <wp:effectExtent l="0" t="0" r="0" b="0"/>
                <wp:wrapNone/>
                <wp:docPr id="4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2F717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2C8DFA88" w14:textId="77777777" w:rsidR="007A4428" w:rsidRPr="000922F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D5412" id="_x0000_s1063" type="#_x0000_t202" style="position:absolute;margin-left:401.35pt;margin-top:193.85pt;width:112.8pt;height:16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" filled="f" stroked="f">
                <v:textbox inset="0,0,0,0">
                  <w:txbxContent>
                    <w:p w14:paraId="22C2F717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2C8DFA88" w14:textId="77777777" w:rsidR="007A4428" w:rsidRPr="000922F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032C00" wp14:editId="0DDB5E7E">
                <wp:simplePos x="0" y="0"/>
                <wp:positionH relativeFrom="column">
                  <wp:posOffset>5097145</wp:posOffset>
                </wp:positionH>
                <wp:positionV relativeFrom="paragraph">
                  <wp:posOffset>2821305</wp:posOffset>
                </wp:positionV>
                <wp:extent cx="1433195" cy="208915"/>
                <wp:effectExtent l="0" t="0" r="0" b="0"/>
                <wp:wrapNone/>
                <wp:docPr id="42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110B1" w14:textId="77777777" w:rsidR="007A4428" w:rsidRPr="00781F54" w:rsidRDefault="007A4428" w:rsidP="007A44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32C00" id="_x0000_s1064" type="#_x0000_t202" style="position:absolute;margin-left:401.35pt;margin-top:222.15pt;width:112.85pt;height:16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" filled="f" stroked="f">
                <v:textbox inset="0,0,0,0">
                  <w:txbxContent>
                    <w:p w14:paraId="5DD110B1" w14:textId="77777777" w:rsidR="007A4428" w:rsidRPr="00781F54" w:rsidRDefault="007A4428" w:rsidP="007A4428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D635F4" wp14:editId="11E43A90">
                <wp:simplePos x="0" y="0"/>
                <wp:positionH relativeFrom="column">
                  <wp:posOffset>5091430</wp:posOffset>
                </wp:positionH>
                <wp:positionV relativeFrom="paragraph">
                  <wp:posOffset>3275330</wp:posOffset>
                </wp:positionV>
                <wp:extent cx="1706880" cy="412115"/>
                <wp:effectExtent l="0" t="0" r="762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A359C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43677D4F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743F1F28" w14:textId="77777777" w:rsidR="007A4428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349B2B1B" w14:textId="77777777" w:rsidR="007A4428" w:rsidRPr="00781F54" w:rsidRDefault="007A4428" w:rsidP="007A442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35F4" id="テキスト ボックス 43" o:spid="_x0000_s1065" type="#_x0000_t202" style="position:absolute;margin-left:400.9pt;margin-top:257.9pt;width:134.4pt;height:32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" filled="f" stroked="f" strokeweight=".5pt">
                <v:textbox style="mso-fit-shape-to-text:t" inset="0,0,0,0">
                  <w:txbxContent>
                    <w:p w14:paraId="387A359C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43677D4F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743F1F28" w14:textId="77777777" w:rsidR="007A4428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349B2B1B" w14:textId="77777777" w:rsidR="007A4428" w:rsidRPr="00781F54" w:rsidRDefault="007A4428" w:rsidP="007A442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7A4428">
        <w:rPr>
          <w:noProof/>
        </w:rPr>
        <w:drawing>
          <wp:anchor distT="0" distB="0" distL="114300" distR="114300" simplePos="0" relativeHeight="251789312" behindDoc="0" locked="0" layoutInCell="1" allowOverlap="1" wp14:anchorId="104F9F15" wp14:editId="259399A2">
            <wp:simplePos x="0" y="0"/>
            <wp:positionH relativeFrom="column">
              <wp:posOffset>3646170</wp:posOffset>
            </wp:positionH>
            <wp:positionV relativeFrom="paragraph">
              <wp:posOffset>2125980</wp:posOffset>
            </wp:positionV>
            <wp:extent cx="1083310" cy="194945"/>
            <wp:effectExtent l="0" t="0" r="254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F33229" wp14:editId="3A2A2498">
                <wp:simplePos x="0" y="0"/>
                <wp:positionH relativeFrom="column">
                  <wp:posOffset>3555671</wp:posOffset>
                </wp:positionH>
                <wp:positionV relativeFrom="paragraph">
                  <wp:posOffset>1949824</wp:posOffset>
                </wp:positionV>
                <wp:extent cx="3273754" cy="1977651"/>
                <wp:effectExtent l="0" t="0" r="22225" b="22860"/>
                <wp:wrapNone/>
                <wp:docPr id="588" name="正方形/長方形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54" cy="19776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2ACF" id="正方形/長方形 588" o:spid="_x0000_s1026" style="position:absolute;left:0;text-align:left;margin-left:279.95pt;margin-top:153.55pt;width:257.8pt;height:15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" filled="f" strokecolor="#7f7f7f [1612]" strokeweight=".25pt"/>
            </w:pict>
          </mc:Fallback>
        </mc:AlternateContent>
      </w:r>
      <w:r w:rsidR="007A4428" w:rsidRPr="0041602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26556A" wp14:editId="7F97D74E">
                <wp:simplePos x="0" y="0"/>
                <wp:positionH relativeFrom="column">
                  <wp:posOffset>5067935</wp:posOffset>
                </wp:positionH>
                <wp:positionV relativeFrom="paragraph">
                  <wp:posOffset>552450</wp:posOffset>
                </wp:positionV>
                <wp:extent cx="1288415" cy="393065"/>
                <wp:effectExtent l="0" t="0" r="0" b="0"/>
                <wp:wrapNone/>
                <wp:docPr id="24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2B297" w14:textId="77777777" w:rsidR="0041602E" w:rsidRPr="000922F4" w:rsidRDefault="0041602E" w:rsidP="0041602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6556A" id="_x0000_s1066" type="#_x0000_t202" style="position:absolute;margin-left:399.05pt;margin-top:43.5pt;width:101.45pt;height:30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" filled="f" stroked="f">
                <v:textbox inset="0,0,0,0">
                  <w:txbxContent>
                    <w:p w14:paraId="50C2B297" w14:textId="77777777" w:rsidR="0041602E" w:rsidRPr="000922F4" w:rsidRDefault="0041602E" w:rsidP="0041602E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41602E">
        <w:rPr>
          <w:noProof/>
        </w:rPr>
        <w:drawing>
          <wp:anchor distT="0" distB="0" distL="114300" distR="114300" simplePos="0" relativeHeight="251772928" behindDoc="0" locked="0" layoutInCell="1" allowOverlap="1" wp14:anchorId="1735AA4E" wp14:editId="7F2BB701">
            <wp:simplePos x="0" y="0"/>
            <wp:positionH relativeFrom="column">
              <wp:posOffset>3643630</wp:posOffset>
            </wp:positionH>
            <wp:positionV relativeFrom="paragraph">
              <wp:posOffset>142875</wp:posOffset>
            </wp:positionV>
            <wp:extent cx="1083310" cy="194945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28" w:rsidRPr="0041602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42C46E" wp14:editId="4B18A251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3257550" cy="381000"/>
                <wp:effectExtent l="0" t="0" r="0" b="0"/>
                <wp:wrapNone/>
                <wp:docPr id="28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006DACDD" w14:textId="77777777" w:rsidR="0041602E" w:rsidRPr="0041602E" w:rsidRDefault="0041602E" w:rsidP="004160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C46E" id="_x0000_s1067" type="#_x0000_t202" style="position:absolute;margin-left:282pt;margin-top:1.45pt;width:256.5pt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" fillcolor="#c6d9f1 [671]" stroked="f">
                <v:fill r:id="rId7" o:title="" color2="white [3212]" type="pattern"/>
                <v:textbox inset="0,0,0,0">
                  <w:txbxContent>
                    <w:p w14:paraId="006DACDD" w14:textId="77777777" w:rsidR="0041602E" w:rsidRPr="0041602E" w:rsidRDefault="0041602E" w:rsidP="004160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41602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57C5B7" wp14:editId="0B17C822">
                <wp:simplePos x="0" y="0"/>
                <wp:positionH relativeFrom="column">
                  <wp:posOffset>5088890</wp:posOffset>
                </wp:positionH>
                <wp:positionV relativeFrom="paragraph">
                  <wp:posOffset>1292225</wp:posOffset>
                </wp:positionV>
                <wp:extent cx="1706880" cy="412115"/>
                <wp:effectExtent l="0" t="0" r="762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7C595" w14:textId="77777777" w:rsidR="0041602E" w:rsidRDefault="0041602E" w:rsidP="0041602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26F3D30D" w14:textId="77777777" w:rsidR="0041602E" w:rsidRDefault="0041602E" w:rsidP="0041602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72F45F1A" w14:textId="77777777" w:rsidR="0041602E" w:rsidRDefault="0041602E" w:rsidP="0041602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23F1704B" w14:textId="77777777" w:rsidR="0041602E" w:rsidRPr="00781F54" w:rsidRDefault="0041602E" w:rsidP="0041602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7C5B7" id="テキスト ボックス 27" o:spid="_x0000_s1068" type="#_x0000_t202" style="position:absolute;margin-left:400.7pt;margin-top:101.75pt;width:134.4pt;height:32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" filled="f" stroked="f" strokeweight=".5pt">
                <v:textbox style="mso-fit-shape-to-text:t" inset="0,0,0,0">
                  <w:txbxContent>
                    <w:p w14:paraId="4CC7C595" w14:textId="77777777" w:rsidR="0041602E" w:rsidRDefault="0041602E" w:rsidP="0041602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26F3D30D" w14:textId="77777777" w:rsidR="0041602E" w:rsidRDefault="0041602E" w:rsidP="0041602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72F45F1A" w14:textId="77777777" w:rsidR="0041602E" w:rsidRDefault="0041602E" w:rsidP="0041602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23F1704B" w14:textId="77777777" w:rsidR="0041602E" w:rsidRPr="00781F54" w:rsidRDefault="0041602E" w:rsidP="0041602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4428" w:rsidRPr="0041602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C1EF68" wp14:editId="2A657780">
                <wp:simplePos x="0" y="0"/>
                <wp:positionH relativeFrom="column">
                  <wp:posOffset>5094605</wp:posOffset>
                </wp:positionH>
                <wp:positionV relativeFrom="paragraph">
                  <wp:posOffset>838200</wp:posOffset>
                </wp:positionV>
                <wp:extent cx="1433195" cy="208915"/>
                <wp:effectExtent l="0" t="0" r="0" b="0"/>
                <wp:wrapNone/>
                <wp:docPr id="26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2872C6" w14:textId="77777777" w:rsidR="0041602E" w:rsidRPr="00781F54" w:rsidRDefault="0041602E" w:rsidP="004160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EF68" id="_x0000_s1069" type="#_x0000_t202" style="position:absolute;margin-left:401.15pt;margin-top:66pt;width:112.85pt;height:16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" filled="f" stroked="f">
                <v:textbox inset="0,0,0,0">
                  <w:txbxContent>
                    <w:p w14:paraId="0A2872C6" w14:textId="77777777" w:rsidR="0041602E" w:rsidRPr="00781F54" w:rsidRDefault="0041602E" w:rsidP="0041602E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7A4428" w:rsidRPr="0041602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A07AB3" wp14:editId="11A6375B">
                <wp:simplePos x="0" y="0"/>
                <wp:positionH relativeFrom="column">
                  <wp:posOffset>5094605</wp:posOffset>
                </wp:positionH>
                <wp:positionV relativeFrom="paragraph">
                  <wp:posOffset>478790</wp:posOffset>
                </wp:positionV>
                <wp:extent cx="1432560" cy="208915"/>
                <wp:effectExtent l="0" t="0" r="0" b="0"/>
                <wp:wrapNone/>
                <wp:docPr id="25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A3D45" w14:textId="77777777" w:rsidR="0041602E" w:rsidRPr="000922F4" w:rsidRDefault="0041602E" w:rsidP="004160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331D67EB" w14:textId="77777777" w:rsidR="0041602E" w:rsidRPr="000922F4" w:rsidRDefault="0041602E" w:rsidP="004160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07AB3" id="_x0000_s1070" type="#_x0000_t202" style="position:absolute;margin-left:401.15pt;margin-top:37.7pt;width:112.8pt;height:16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" filled="f" stroked="f">
                <v:textbox inset="0,0,0,0">
                  <w:txbxContent>
                    <w:p w14:paraId="584A3D45" w14:textId="77777777" w:rsidR="0041602E" w:rsidRPr="000922F4" w:rsidRDefault="0041602E" w:rsidP="0041602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331D67EB" w14:textId="77777777" w:rsidR="0041602E" w:rsidRPr="000922F4" w:rsidRDefault="0041602E" w:rsidP="0041602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41602E">
        <w:rPr>
          <w:noProof/>
        </w:rPr>
        <w:drawing>
          <wp:anchor distT="0" distB="0" distL="114300" distR="114300" simplePos="0" relativeHeight="251765760" behindDoc="0" locked="0" layoutInCell="1" allowOverlap="1" wp14:anchorId="762F7C76" wp14:editId="30A646F9">
            <wp:simplePos x="0" y="0"/>
            <wp:positionH relativeFrom="column">
              <wp:posOffset>364490</wp:posOffset>
            </wp:positionH>
            <wp:positionV relativeFrom="paragraph">
              <wp:posOffset>140970</wp:posOffset>
            </wp:positionV>
            <wp:extent cx="1083310" cy="194945"/>
            <wp:effectExtent l="0" t="0" r="2540" b="0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図 5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AD3EAC" wp14:editId="75FD78AC">
                <wp:simplePos x="0" y="0"/>
                <wp:positionH relativeFrom="column">
                  <wp:posOffset>302260</wp:posOffset>
                </wp:positionH>
                <wp:positionV relativeFrom="paragraph">
                  <wp:posOffset>16510</wp:posOffset>
                </wp:positionV>
                <wp:extent cx="3257550" cy="381000"/>
                <wp:effectExtent l="0" t="0" r="0" b="0"/>
                <wp:wrapNone/>
                <wp:docPr id="22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txbx>
                        <w:txbxContent>
                          <w:p w14:paraId="2F4DE9B5" w14:textId="7AA268CF" w:rsidR="006F3ADE" w:rsidRPr="0041602E" w:rsidRDefault="0041602E" w:rsidP="004160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F3ADE" w:rsidRPr="0041602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sz w:val="32"/>
                                <w:szCs w:val="32"/>
                              </w:rPr>
                              <w:t>社員証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3EAC" id="_x0000_s1071" type="#_x0000_t202" style="position:absolute;margin-left:23.8pt;margin-top:1.3pt;width:256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" fillcolor="#c6d9f1 [671]" stroked="f">
                <v:fill r:id="rId7" o:title="" color2="white [3212]" type="pattern"/>
                <v:textbox inset="0,0,0,0">
                  <w:txbxContent>
                    <w:p w14:paraId="2F4DE9B5" w14:textId="7AA268CF" w:rsidR="006F3ADE" w:rsidRPr="0041602E" w:rsidRDefault="0041602E" w:rsidP="004160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  <w:t xml:space="preserve">  </w:t>
                      </w:r>
                      <w:r w:rsidR="006F3ADE" w:rsidRPr="0041602E">
                        <w:rPr>
                          <w:rFonts w:asciiTheme="majorEastAsia" w:eastAsiaTheme="majorEastAsia" w:hAnsiTheme="majorEastAsia" w:hint="eastAsia"/>
                          <w:spacing w:val="30"/>
                          <w:sz w:val="32"/>
                          <w:szCs w:val="32"/>
                        </w:rPr>
                        <w:t>社員証</w:t>
                      </w:r>
                    </w:p>
                  </w:txbxContent>
                </v:textbox>
              </v:shape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CFAF4" wp14:editId="180B63DC">
                <wp:simplePos x="0" y="0"/>
                <wp:positionH relativeFrom="column">
                  <wp:posOffset>292735</wp:posOffset>
                </wp:positionH>
                <wp:positionV relativeFrom="paragraph">
                  <wp:posOffset>1950085</wp:posOffset>
                </wp:positionV>
                <wp:extent cx="3274010" cy="1978025"/>
                <wp:effectExtent l="0" t="0" r="22225" b="22225"/>
                <wp:wrapNone/>
                <wp:docPr id="574" name="正方形/長方形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98C41" id="正方形/長方形 574" o:spid="_x0000_s1026" style="position:absolute;left:0;text-align:left;margin-left:23.05pt;margin-top:153.55pt;width:257.8pt;height:15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" filled="f" strokecolor="#7f7f7f [1612]" strokeweight=".25pt"/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0C0B2" wp14:editId="0802AEB1">
                <wp:simplePos x="0" y="0"/>
                <wp:positionH relativeFrom="column">
                  <wp:posOffset>3559810</wp:posOffset>
                </wp:positionH>
                <wp:positionV relativeFrom="paragraph">
                  <wp:posOffset>3921760</wp:posOffset>
                </wp:positionV>
                <wp:extent cx="3274010" cy="1978025"/>
                <wp:effectExtent l="0" t="0" r="22225" b="22225"/>
                <wp:wrapNone/>
                <wp:docPr id="616" name="正方形/長方形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39E6" id="正方形/長方形 616" o:spid="_x0000_s1026" style="position:absolute;left:0;text-align:left;margin-left:280.3pt;margin-top:308.8pt;width:257.8pt;height:15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" filled="f" strokecolor="#7f7f7f [1612]" strokeweight=".25pt"/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8BD27" wp14:editId="69F45F84">
                <wp:simplePos x="0" y="0"/>
                <wp:positionH relativeFrom="column">
                  <wp:posOffset>292735</wp:posOffset>
                </wp:positionH>
                <wp:positionV relativeFrom="paragraph">
                  <wp:posOffset>3921760</wp:posOffset>
                </wp:positionV>
                <wp:extent cx="3274010" cy="1978025"/>
                <wp:effectExtent l="0" t="0" r="22225" b="22225"/>
                <wp:wrapNone/>
                <wp:docPr id="602" name="正方形/長方形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6A7E1" id="正方形/長方形 602" o:spid="_x0000_s1026" style="position:absolute;left:0;text-align:left;margin-left:23.05pt;margin-top:308.8pt;width:257.8pt;height:15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" filled="f" strokecolor="#7f7f7f [1612]" strokeweight=".25pt"/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F82B33" wp14:editId="5F013307">
                <wp:simplePos x="0" y="0"/>
                <wp:positionH relativeFrom="column">
                  <wp:posOffset>292735</wp:posOffset>
                </wp:positionH>
                <wp:positionV relativeFrom="paragraph">
                  <wp:posOffset>5893435</wp:posOffset>
                </wp:positionV>
                <wp:extent cx="3274010" cy="1978025"/>
                <wp:effectExtent l="0" t="0" r="22225" b="22225"/>
                <wp:wrapNone/>
                <wp:docPr id="630" name="正方形/長方形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41907" id="正方形/長方形 630" o:spid="_x0000_s1026" style="position:absolute;left:0;text-align:left;margin-left:23.05pt;margin-top:464.05pt;width:257.8pt;height:15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" filled="f" strokecolor="#7f7f7f [1612]" strokeweight=".25pt"/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2A2F0A" wp14:editId="4C0F78D8">
                <wp:simplePos x="0" y="0"/>
                <wp:positionH relativeFrom="column">
                  <wp:posOffset>3559810</wp:posOffset>
                </wp:positionH>
                <wp:positionV relativeFrom="paragraph">
                  <wp:posOffset>5893435</wp:posOffset>
                </wp:positionV>
                <wp:extent cx="3274010" cy="1978025"/>
                <wp:effectExtent l="0" t="0" r="22225" b="22225"/>
                <wp:wrapNone/>
                <wp:docPr id="644" name="正方形/長方形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26C67" id="正方形/長方形 644" o:spid="_x0000_s1026" style="position:absolute;left:0;text-align:left;margin-left:280.3pt;margin-top:464.05pt;width:257.8pt;height:15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" filled="f" strokecolor="#7f7f7f [1612]" strokeweight=".25pt"/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A2C95C" wp14:editId="089BE67E">
                <wp:simplePos x="0" y="0"/>
                <wp:positionH relativeFrom="column">
                  <wp:posOffset>3559810</wp:posOffset>
                </wp:positionH>
                <wp:positionV relativeFrom="paragraph">
                  <wp:posOffset>7874635</wp:posOffset>
                </wp:positionV>
                <wp:extent cx="3274010" cy="1978025"/>
                <wp:effectExtent l="0" t="0" r="22225" b="22225"/>
                <wp:wrapNone/>
                <wp:docPr id="672" name="正方形/長方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6AAB0" id="正方形/長方形 672" o:spid="_x0000_s1026" style="position:absolute;left:0;text-align:left;margin-left:280.3pt;margin-top:620.05pt;width:257.8pt;height:15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" filled="f" strokecolor="#7f7f7f [1612]" strokeweight=".25pt"/>
            </w:pict>
          </mc:Fallback>
        </mc:AlternateContent>
      </w:r>
      <w:r w:rsidR="0041602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3D5B5E" wp14:editId="58BCEA97">
                <wp:simplePos x="0" y="0"/>
                <wp:positionH relativeFrom="column">
                  <wp:posOffset>292735</wp:posOffset>
                </wp:positionH>
                <wp:positionV relativeFrom="paragraph">
                  <wp:posOffset>7874635</wp:posOffset>
                </wp:positionV>
                <wp:extent cx="3274010" cy="1978025"/>
                <wp:effectExtent l="0" t="0" r="22225" b="22225"/>
                <wp:wrapNone/>
                <wp:docPr id="658" name="正方形/長方形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010" cy="1978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8CA75" id="正方形/長方形 658" o:spid="_x0000_s1026" style="position:absolute;left:0;text-align:left;margin-left:23.05pt;margin-top:620.05pt;width:257.8pt;height:15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" filled="f" strokecolor="#7f7f7f [1612]" strokeweight=".25pt"/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70DD114" wp14:editId="714FC129">
                <wp:simplePos x="0" y="0"/>
                <wp:positionH relativeFrom="column">
                  <wp:posOffset>293563</wp:posOffset>
                </wp:positionH>
                <wp:positionV relativeFrom="paragraph">
                  <wp:posOffset>9712515</wp:posOffset>
                </wp:positionV>
                <wp:extent cx="3274060" cy="63460"/>
                <wp:effectExtent l="0" t="0" r="2540" b="0"/>
                <wp:wrapNone/>
                <wp:docPr id="665" name="グループ化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666" name="正方形/長方形 666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正方形/長方形 667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6FFAE" id="グループ化 665" o:spid="_x0000_s1026" style="position:absolute;left:0;text-align:left;margin-left:23.1pt;margin-top:764.75pt;width:257.8pt;height:5pt;z-index:251741184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">
                <v:rect id="正方形/長方形 666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" stroked="f" strokeweight="2pt">
                  <v:fill r:id="rId10" o:title="" recolor="t" rotate="t" type="tile"/>
                  <v:imagedata recolortarget="#203957 [1444]"/>
                </v:rect>
                <v:rect id="正方形/長方形 667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751E764" wp14:editId="1BB22D6B">
                <wp:simplePos x="0" y="0"/>
                <wp:positionH relativeFrom="column">
                  <wp:posOffset>3561549</wp:posOffset>
                </wp:positionH>
                <wp:positionV relativeFrom="paragraph">
                  <wp:posOffset>9712515</wp:posOffset>
                </wp:positionV>
                <wp:extent cx="3274060" cy="63460"/>
                <wp:effectExtent l="0" t="0" r="2540" b="0"/>
                <wp:wrapNone/>
                <wp:docPr id="679" name="グループ化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680" name="正方形/長方形 680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正方形/長方形 681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5E1B6" id="グループ化 679" o:spid="_x0000_s1026" style="position:absolute;left:0;text-align:left;margin-left:280.45pt;margin-top:764.75pt;width:257.8pt;height:5pt;z-index:251750400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">
                <v:rect id="正方形/長方形 680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" stroked="f" strokeweight="2pt">
                  <v:fill r:id="rId10" o:title="" recolor="t" rotate="t" type="tile"/>
                  <v:imagedata recolortarget="#203957 [1444]"/>
                </v:rect>
                <v:rect id="正方形/長方形 681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B950955" wp14:editId="1D852E86">
                <wp:simplePos x="0" y="0"/>
                <wp:positionH relativeFrom="column">
                  <wp:posOffset>293563</wp:posOffset>
                </wp:positionH>
                <wp:positionV relativeFrom="paragraph">
                  <wp:posOffset>7732640</wp:posOffset>
                </wp:positionV>
                <wp:extent cx="3274060" cy="63460"/>
                <wp:effectExtent l="0" t="0" r="2540" b="0"/>
                <wp:wrapNone/>
                <wp:docPr id="637" name="グループ化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638" name="正方形/長方形 638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正方形/長方形 639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1C0D9" id="グループ化 637" o:spid="_x0000_s1026" style="position:absolute;left:0;text-align:left;margin-left:23.1pt;margin-top:608.85pt;width:257.8pt;height:5pt;z-index:251722752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">
                <v:rect id="正方形/長方形 638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" stroked="f" strokeweight="2pt">
                  <v:fill r:id="rId10" o:title="" recolor="t" rotate="t" type="tile"/>
                  <v:imagedata recolortarget="#203957 [1444]"/>
                </v:rect>
                <v:rect id="正方形/長方形 639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32F70F9" wp14:editId="19569D8E">
                <wp:simplePos x="0" y="0"/>
                <wp:positionH relativeFrom="column">
                  <wp:posOffset>3561549</wp:posOffset>
                </wp:positionH>
                <wp:positionV relativeFrom="paragraph">
                  <wp:posOffset>7732640</wp:posOffset>
                </wp:positionV>
                <wp:extent cx="3274060" cy="63460"/>
                <wp:effectExtent l="0" t="0" r="2540" b="0"/>
                <wp:wrapNone/>
                <wp:docPr id="651" name="グループ化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652" name="正方形/長方形 652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正方形/長方形 653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2617E" id="グループ化 651" o:spid="_x0000_s1026" style="position:absolute;left:0;text-align:left;margin-left:280.45pt;margin-top:608.85pt;width:257.8pt;height:5pt;z-index:251731968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">
                <v:rect id="正方形/長方形 652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" stroked="f" strokeweight="2pt">
                  <v:fill r:id="rId10" o:title="" recolor="t" rotate="t" type="tile"/>
                  <v:imagedata recolortarget="#203957 [1444]"/>
                </v:rect>
                <v:rect id="正方形/長方形 653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4D3B0FA" wp14:editId="2AE70004">
                <wp:simplePos x="0" y="0"/>
                <wp:positionH relativeFrom="column">
                  <wp:posOffset>293563</wp:posOffset>
                </wp:positionH>
                <wp:positionV relativeFrom="paragraph">
                  <wp:posOffset>5760717</wp:posOffset>
                </wp:positionV>
                <wp:extent cx="3274060" cy="63460"/>
                <wp:effectExtent l="0" t="0" r="2540" b="0"/>
                <wp:wrapNone/>
                <wp:docPr id="609" name="グループ化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610" name="正方形/長方形 610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正方形/長方形 611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BE0F3" id="グループ化 609" o:spid="_x0000_s1026" style="position:absolute;left:0;text-align:left;margin-left:23.1pt;margin-top:453.6pt;width:257.8pt;height:5pt;z-index:251704320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">
                <v:rect id="正方形/長方形 610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" stroked="f" strokeweight="2pt">
                  <v:fill r:id="rId10" o:title="" recolor="t" rotate="t" type="tile"/>
                  <v:imagedata recolortarget="#203957 [1444]"/>
                </v:rect>
                <v:rect id="正方形/長方形 611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394100A" wp14:editId="7AF87277">
                <wp:simplePos x="0" y="0"/>
                <wp:positionH relativeFrom="column">
                  <wp:posOffset>3561549</wp:posOffset>
                </wp:positionH>
                <wp:positionV relativeFrom="paragraph">
                  <wp:posOffset>5760717</wp:posOffset>
                </wp:positionV>
                <wp:extent cx="3274060" cy="63460"/>
                <wp:effectExtent l="0" t="0" r="2540" b="0"/>
                <wp:wrapNone/>
                <wp:docPr id="623" name="グループ化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624" name="正方形/長方形 624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正方形/長方形 625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BB21D" id="グループ化 623" o:spid="_x0000_s1026" style="position:absolute;left:0;text-align:left;margin-left:280.45pt;margin-top:453.6pt;width:257.8pt;height:5pt;z-index:251713536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">
                <v:rect id="正方形/長方形 624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" stroked="f" strokeweight="2pt">
                  <v:fill r:id="rId10" o:title="" recolor="t" rotate="t" type="tile"/>
                  <v:imagedata recolortarget="#203957 [1444]"/>
                </v:rect>
                <v:rect id="正方形/長方形 625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BADFDA" wp14:editId="284C3758">
                <wp:simplePos x="0" y="0"/>
                <wp:positionH relativeFrom="column">
                  <wp:posOffset>293563</wp:posOffset>
                </wp:positionH>
                <wp:positionV relativeFrom="paragraph">
                  <wp:posOffset>3788793</wp:posOffset>
                </wp:positionV>
                <wp:extent cx="3274060" cy="63460"/>
                <wp:effectExtent l="0" t="0" r="2540" b="0"/>
                <wp:wrapNone/>
                <wp:docPr id="581" name="グループ化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582" name="正方形/長方形 582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正方形/長方形 583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59E25" id="グループ化 581" o:spid="_x0000_s1026" style="position:absolute;left:0;text-align:left;margin-left:23.1pt;margin-top:298.35pt;width:257.8pt;height:5pt;z-index:251684864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">
                <v:rect id="正方形/長方形 582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" stroked="f" strokeweight="2pt">
                  <v:fill r:id="rId10" o:title="" recolor="t" rotate="t" type="tile"/>
                  <v:imagedata recolortarget="#203957 [1444]"/>
                </v:rect>
                <v:rect id="正方形/長方形 583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345B2E" wp14:editId="0EF3E50B">
                <wp:simplePos x="0" y="0"/>
                <wp:positionH relativeFrom="column">
                  <wp:posOffset>3561549</wp:posOffset>
                </wp:positionH>
                <wp:positionV relativeFrom="paragraph">
                  <wp:posOffset>1809082</wp:posOffset>
                </wp:positionV>
                <wp:extent cx="3274200" cy="63466"/>
                <wp:effectExtent l="0" t="0" r="2540" b="0"/>
                <wp:wrapNone/>
                <wp:docPr id="567" name="グループ化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200" cy="63466"/>
                          <a:chOff x="0" y="0"/>
                          <a:chExt cx="3275330" cy="63500"/>
                        </a:xfrm>
                      </wpg:grpSpPr>
                      <wps:wsp>
                        <wps:cNvPr id="568" name="正方形/長方形 568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正方形/長方形 569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94D23" id="グループ化 567" o:spid="_x0000_s1026" style="position:absolute;left:0;text-align:left;margin-left:280.45pt;margin-top:142.45pt;width:257.8pt;height:5pt;z-index:251675648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">
                <v:rect id="正方形/長方形 568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" stroked="f" strokeweight="2pt">
                  <v:fill r:id="rId10" o:title="" recolor="t" rotate="t" type="tile"/>
                  <v:imagedata recolortarget="#203957 [1444]"/>
                </v:rect>
                <v:rect id="正方形/長方形 569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8974E04" wp14:editId="3DA681B5">
                <wp:simplePos x="0" y="0"/>
                <wp:positionH relativeFrom="column">
                  <wp:posOffset>3561549</wp:posOffset>
                </wp:positionH>
                <wp:positionV relativeFrom="paragraph">
                  <wp:posOffset>3788793</wp:posOffset>
                </wp:positionV>
                <wp:extent cx="3274060" cy="63460"/>
                <wp:effectExtent l="0" t="0" r="2540" b="0"/>
                <wp:wrapNone/>
                <wp:docPr id="595" name="グループ化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596" name="正方形/長方形 596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正方形/長方形 597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1A684" id="グループ化 595" o:spid="_x0000_s1026" style="position:absolute;left:0;text-align:left;margin-left:280.45pt;margin-top:298.35pt;width:257.8pt;height:5pt;z-index:251694080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">
                <v:rect id="正方形/長方形 596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" stroked="f" strokeweight="2pt">
                  <v:fill r:id="rId10" o:title="" recolor="t" rotate="t" type="tile"/>
                  <v:imagedata recolortarget="#203957 [1444]"/>
                </v:rect>
                <v:rect id="正方形/長方形 597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" fillcolor="#0070c0" stroked="f" strokeweight="2pt">
                  <v:fill opacity="32896f"/>
                </v:rect>
              </v:group>
            </w:pict>
          </mc:Fallback>
        </mc:AlternateContent>
      </w:r>
      <w:r w:rsidR="009D5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DBC55" wp14:editId="37CAC4C3">
                <wp:simplePos x="0" y="0"/>
                <wp:positionH relativeFrom="column">
                  <wp:posOffset>1789144</wp:posOffset>
                </wp:positionH>
                <wp:positionV relativeFrom="paragraph">
                  <wp:posOffset>550958</wp:posOffset>
                </wp:positionV>
                <wp:extent cx="1288852" cy="393065"/>
                <wp:effectExtent l="0" t="0" r="0" b="0"/>
                <wp:wrapNone/>
                <wp:docPr id="535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852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71E31" w14:textId="10A19730" w:rsidR="007840FB" w:rsidRPr="000922F4" w:rsidRDefault="0041602E" w:rsidP="007840F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ajorEastAsia" w:eastAsiaTheme="majorEastAsia" w:hAnsiTheme="majorEastAsia"/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pacing w:val="30"/>
                                <w:kern w:val="24"/>
                                <w:sz w:val="32"/>
                                <w:szCs w:val="32"/>
                              </w:rPr>
                              <w:t>斎藤　彩佳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DBC55" id="_x0000_s1072" type="#_x0000_t202" style="position:absolute;margin-left:140.9pt;margin-top:43.4pt;width:101.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" filled="f" stroked="f">
                <v:textbox inset="0,0,0,0">
                  <w:txbxContent>
                    <w:p w14:paraId="69D71E31" w14:textId="10A19730" w:rsidR="007840FB" w:rsidRPr="000922F4" w:rsidRDefault="0041602E" w:rsidP="007840F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ajorEastAsia" w:eastAsiaTheme="majorEastAsia" w:hAnsiTheme="majorEastAsia"/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pacing w:val="30"/>
                          <w:kern w:val="24"/>
                          <w:sz w:val="32"/>
                          <w:szCs w:val="32"/>
                        </w:rPr>
                        <w:t>斎藤　彩佳</w:t>
                      </w:r>
                    </w:p>
                  </w:txbxContent>
                </v:textbox>
              </v:shape>
            </w:pict>
          </mc:Fallback>
        </mc:AlternateContent>
      </w:r>
      <w:r w:rsidR="009D50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0213C" wp14:editId="78EB35AB">
                <wp:simplePos x="0" y="0"/>
                <wp:positionH relativeFrom="column">
                  <wp:posOffset>1815568</wp:posOffset>
                </wp:positionH>
                <wp:positionV relativeFrom="paragraph">
                  <wp:posOffset>476961</wp:posOffset>
                </wp:positionV>
                <wp:extent cx="1432975" cy="208915"/>
                <wp:effectExtent l="0" t="0" r="0" b="0"/>
                <wp:wrapNone/>
                <wp:docPr id="536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975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4C378" w14:textId="628DA240" w:rsidR="007840FB" w:rsidRPr="000922F4" w:rsidRDefault="0041602E" w:rsidP="007840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14"/>
                                <w:szCs w:val="20"/>
                              </w:rPr>
                              <w:t>総務部　人事課</w:t>
                            </w:r>
                          </w:p>
                          <w:p w14:paraId="0E9B9941" w14:textId="77777777" w:rsidR="007840FB" w:rsidRPr="000922F4" w:rsidRDefault="007840FB" w:rsidP="007840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14"/>
                                <w:szCs w:val="20"/>
                              </w:rPr>
                            </w:pPr>
                            <w:r w:rsidRPr="000922F4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0"/>
                              </w:rPr>
                              <w:t>○●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0213C" id="_x0000_s1073" type="#_x0000_t202" style="position:absolute;margin-left:142.95pt;margin-top:37.55pt;width:112.85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" filled="f" stroked="f">
                <v:textbox inset="0,0,0,0">
                  <w:txbxContent>
                    <w:p w14:paraId="4314C378" w14:textId="628DA240" w:rsidR="007840FB" w:rsidRPr="000922F4" w:rsidRDefault="0041602E" w:rsidP="007840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kern w:val="24"/>
                          <w:sz w:val="1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14"/>
                          <w:szCs w:val="20"/>
                        </w:rPr>
                        <w:t>総務部　人事課</w:t>
                      </w:r>
                    </w:p>
                    <w:p w14:paraId="0E9B9941" w14:textId="77777777" w:rsidR="007840FB" w:rsidRPr="000922F4" w:rsidRDefault="007840FB" w:rsidP="007840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14"/>
                          <w:szCs w:val="20"/>
                        </w:rPr>
                      </w:pPr>
                      <w:r w:rsidRPr="000922F4">
                        <w:rPr>
                          <w:rFonts w:asciiTheme="majorEastAsia" w:eastAsiaTheme="majorEastAsia" w:hAnsiTheme="majorEastAsia" w:hint="eastAsia"/>
                          <w:sz w:val="14"/>
                          <w:szCs w:val="20"/>
                        </w:rPr>
                        <w:t>○●</w:t>
                      </w:r>
                    </w:p>
                  </w:txbxContent>
                </v:textbox>
              </v:shape>
            </w:pict>
          </mc:Fallback>
        </mc:AlternateContent>
      </w:r>
      <w:r w:rsidR="009D50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3330B" wp14:editId="7276D03D">
                <wp:simplePos x="0" y="0"/>
                <wp:positionH relativeFrom="column">
                  <wp:posOffset>1815568</wp:posOffset>
                </wp:positionH>
                <wp:positionV relativeFrom="paragraph">
                  <wp:posOffset>836378</wp:posOffset>
                </wp:positionV>
                <wp:extent cx="1433610" cy="208915"/>
                <wp:effectExtent l="0" t="0" r="0" b="0"/>
                <wp:wrapNone/>
                <wp:docPr id="54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610" cy="208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C3FF04" w14:textId="6E748A5D" w:rsidR="007840FB" w:rsidRPr="00781F54" w:rsidRDefault="00EA15A0" w:rsidP="007840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Segoe" w:eastAsiaTheme="majorEastAsia" w:hAnsi="Segoe"/>
                                <w:spacing w:val="20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egoe" w:eastAsiaTheme="majorEastAsia" w:hAnsi="Segoe" w:cstheme="minorBidi" w:hint="eastAsia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S</w:t>
                            </w:r>
                            <w:r w:rsidR="0041602E">
                              <w:rPr>
                                <w:rFonts w:ascii="Segoe" w:eastAsiaTheme="majorEastAsia" w:hAnsi="Segoe" w:cstheme="minorBidi"/>
                                <w:spacing w:val="20"/>
                                <w:kern w:val="24"/>
                                <w:sz w:val="12"/>
                                <w:szCs w:val="20"/>
                              </w:rPr>
                              <w:t>aito Ayaka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3330B" id="_x0000_s1074" type="#_x0000_t202" style="position:absolute;margin-left:142.95pt;margin-top:65.85pt;width:112.9pt;height:1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" filled="f" stroked="f">
                <v:textbox inset="0,0,0,0">
                  <w:txbxContent>
                    <w:p w14:paraId="47C3FF04" w14:textId="6E748A5D" w:rsidR="007840FB" w:rsidRPr="00781F54" w:rsidRDefault="00EA15A0" w:rsidP="007840FB">
                      <w:pPr>
                        <w:pStyle w:val="Web"/>
                        <w:spacing w:before="0" w:beforeAutospacing="0" w:after="0" w:afterAutospacing="0"/>
                        <w:rPr>
                          <w:rFonts w:ascii="Segoe" w:eastAsiaTheme="majorEastAsia" w:hAnsi="Segoe"/>
                          <w:spacing w:val="20"/>
                          <w:sz w:val="12"/>
                          <w:szCs w:val="20"/>
                        </w:rPr>
                      </w:pPr>
                      <w:r>
                        <w:rPr>
                          <w:rFonts w:ascii="Segoe" w:eastAsiaTheme="majorEastAsia" w:hAnsi="Segoe" w:cstheme="minorBidi" w:hint="eastAsia"/>
                          <w:spacing w:val="20"/>
                          <w:kern w:val="24"/>
                          <w:sz w:val="12"/>
                          <w:szCs w:val="20"/>
                        </w:rPr>
                        <w:t>S</w:t>
                      </w:r>
                      <w:r w:rsidR="0041602E">
                        <w:rPr>
                          <w:rFonts w:ascii="Segoe" w:eastAsiaTheme="majorEastAsia" w:hAnsi="Segoe" w:cstheme="minorBidi"/>
                          <w:spacing w:val="20"/>
                          <w:kern w:val="24"/>
                          <w:sz w:val="12"/>
                          <w:szCs w:val="20"/>
                        </w:rPr>
                        <w:t>aito Ayaka</w:t>
                      </w:r>
                    </w:p>
                  </w:txbxContent>
                </v:textbox>
              </v:shape>
            </w:pict>
          </mc:Fallback>
        </mc:AlternateContent>
      </w:r>
      <w:r w:rsidR="009D50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F050E" wp14:editId="531F9C62">
                <wp:simplePos x="0" y="0"/>
                <wp:positionH relativeFrom="column">
                  <wp:posOffset>1810283</wp:posOffset>
                </wp:positionH>
                <wp:positionV relativeFrom="paragraph">
                  <wp:posOffset>1290935</wp:posOffset>
                </wp:positionV>
                <wp:extent cx="1706970" cy="412115"/>
                <wp:effectExtent l="0" t="0" r="7620" b="6350"/>
                <wp:wrapNone/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97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576DC" w14:textId="77777777" w:rsidR="007840FB" w:rsidRDefault="007840FB" w:rsidP="007840F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〒000-0000 東京都□□区□□ □-□-□</w:t>
                            </w:r>
                          </w:p>
                          <w:p w14:paraId="35BDAC04" w14:textId="77777777" w:rsidR="007840FB" w:rsidRDefault="007840FB" w:rsidP="007840F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781F54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△△△ビル9F</w:t>
                            </w:r>
                          </w:p>
                          <w:p w14:paraId="487CE3FA" w14:textId="77777777" w:rsidR="007840FB" w:rsidRDefault="007840FB" w:rsidP="007840F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TEL:00-0000-0000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/ FAX:00-0000-0000</w:t>
                            </w:r>
                          </w:p>
                          <w:p w14:paraId="7A42D571" w14:textId="77777777" w:rsidR="007840FB" w:rsidRPr="00781F54" w:rsidRDefault="007840FB" w:rsidP="007840FB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E-MAIL:aaaaaaa@mail.jp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F050E" id="テキスト ボックス 541" o:spid="_x0000_s1075" type="#_x0000_t202" style="position:absolute;margin-left:142.55pt;margin-top:101.65pt;width:134.4pt;height:3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" filled="f" stroked="f" strokeweight=".5pt">
                <v:textbox style="mso-fit-shape-to-text:t" inset="0,0,0,0">
                  <w:txbxContent>
                    <w:p w14:paraId="3C5576DC" w14:textId="77777777" w:rsidR="007840FB" w:rsidRDefault="007840FB" w:rsidP="007840F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〒000-0000 東京都□□区□□ □-□-□</w:t>
                      </w:r>
                    </w:p>
                    <w:p w14:paraId="35BDAC04" w14:textId="77777777" w:rsidR="007840FB" w:rsidRDefault="007840FB" w:rsidP="007840F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781F54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△△△ビル9F</w:t>
                      </w:r>
                    </w:p>
                    <w:p w14:paraId="487CE3FA" w14:textId="77777777" w:rsidR="007840FB" w:rsidRDefault="007840FB" w:rsidP="007840F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TEL:00-0000-0000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/ FAX:00-0000-0000</w:t>
                      </w:r>
                    </w:p>
                    <w:p w14:paraId="7A42D571" w14:textId="77777777" w:rsidR="007840FB" w:rsidRPr="00781F54" w:rsidRDefault="007840FB" w:rsidP="007840FB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E-MAIL:aaaaaaa@mail.jp</w:t>
                      </w:r>
                    </w:p>
                  </w:txbxContent>
                </v:textbox>
              </v:shape>
            </w:pict>
          </mc:Fallback>
        </mc:AlternateContent>
      </w:r>
      <w:r w:rsidR="009D50B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580354" wp14:editId="7EBF4EEA">
                <wp:simplePos x="0" y="0"/>
                <wp:positionH relativeFrom="column">
                  <wp:posOffset>293563</wp:posOffset>
                </wp:positionH>
                <wp:positionV relativeFrom="paragraph">
                  <wp:posOffset>1808919</wp:posOffset>
                </wp:positionV>
                <wp:extent cx="3274060" cy="63460"/>
                <wp:effectExtent l="0" t="0" r="2540" b="0"/>
                <wp:wrapNone/>
                <wp:docPr id="542" name="グループ化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63460"/>
                          <a:chOff x="0" y="0"/>
                          <a:chExt cx="3275330" cy="63500"/>
                        </a:xfrm>
                      </wpg:grpSpPr>
                      <wps:wsp>
                        <wps:cNvPr id="543" name="正方形/長方形 543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</a:blip>
                            <a:srcRect/>
                            <a:tile tx="0" ty="0" sx="30000" sy="3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正方形/長方形 544"/>
                        <wps:cNvSpPr/>
                        <wps:spPr>
                          <a:xfrm>
                            <a:off x="0" y="0"/>
                            <a:ext cx="3275330" cy="63500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CADE6" id="グループ化 542" o:spid="_x0000_s1026" style="position:absolute;left:0;text-align:left;margin-left:23.1pt;margin-top:142.45pt;width:257.8pt;height:5pt;z-index:251668480" coordsize="32753,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">
                <v:rect id="正方形/長方形 543" o:spid="_x0000_s1027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" stroked="f" strokeweight="2pt">
                  <v:fill r:id="rId10" o:title="" recolor="t" rotate="t" type="tile"/>
                  <v:imagedata recolortarget="#203957 [1444]"/>
                </v:rect>
                <v:rect id="正方形/長方形 544" o:spid="_x0000_s1028" style="position:absolute;width:32753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" fillcolor="#0070c0" stroked="f" strokeweight="2pt">
                  <v:fill opacity="32896f"/>
                </v:rect>
              </v:group>
            </w:pict>
          </mc:Fallback>
        </mc:AlternateContent>
      </w:r>
    </w:p>
    <w:sectPr w:rsidR="007840FB" w:rsidSect="006C1596">
      <w:headerReference w:type="default" r:id="rId11"/>
      <w:footerReference w:type="default" r:id="rId12"/>
      <w:pgSz w:w="11906" w:h="16838"/>
      <w:pgMar w:top="289" w:right="289" w:bottom="289" w:left="289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3980" w14:textId="77777777" w:rsidR="0010174C" w:rsidRDefault="0010174C" w:rsidP="00E741C3">
      <w:r>
        <w:separator/>
      </w:r>
    </w:p>
  </w:endnote>
  <w:endnote w:type="continuationSeparator" w:id="0">
    <w:p w14:paraId="4B46432C" w14:textId="77777777" w:rsidR="0010174C" w:rsidRDefault="0010174C" w:rsidP="00E7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F65F" w14:textId="77777777" w:rsidR="007840FB" w:rsidRDefault="00EA15A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FAD52F8" wp14:editId="7754C9E2">
              <wp:simplePos x="0" y="0"/>
              <wp:positionH relativeFrom="column">
                <wp:posOffset>3569335</wp:posOffset>
              </wp:positionH>
              <wp:positionV relativeFrom="page">
                <wp:posOffset>8276590</wp:posOffset>
              </wp:positionV>
              <wp:extent cx="3274060" cy="1978025"/>
              <wp:effectExtent l="0" t="0" r="21590" b="22225"/>
              <wp:wrapNone/>
              <wp:docPr id="554" name="正方形/長方形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060" cy="19780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F207" id="正方形/長方形 554" o:spid="_x0000_s1026" style="position:absolute;left:0;text-align:left;margin-left:281.05pt;margin-top:651.7pt;width:257.8pt;height:15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" filled="f" strokecolor="#bfbfbf [2412]" strokeweight=".25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D1E27C" wp14:editId="30EA5A6E">
              <wp:simplePos x="0" y="0"/>
              <wp:positionH relativeFrom="column">
                <wp:posOffset>292735</wp:posOffset>
              </wp:positionH>
              <wp:positionV relativeFrom="page">
                <wp:posOffset>8276590</wp:posOffset>
              </wp:positionV>
              <wp:extent cx="3274200" cy="1978200"/>
              <wp:effectExtent l="0" t="0" r="21590" b="22225"/>
              <wp:wrapNone/>
              <wp:docPr id="553" name="正方形/長方形 5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DE9B5" id="正方形/長方形 553" o:spid="_x0000_s1026" style="position:absolute;left:0;text-align:left;margin-left:23.05pt;margin-top:651.7pt;width:257.8pt;height:15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" filled="f" strokecolor="#bfbfbf [2412]" strokeweight=".2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4358" w14:textId="77777777" w:rsidR="0010174C" w:rsidRDefault="0010174C" w:rsidP="00E741C3">
      <w:r>
        <w:separator/>
      </w:r>
    </w:p>
  </w:footnote>
  <w:footnote w:type="continuationSeparator" w:id="0">
    <w:p w14:paraId="4B28B187" w14:textId="77777777" w:rsidR="0010174C" w:rsidRDefault="0010174C" w:rsidP="00E7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8317" w14:textId="77777777" w:rsidR="007840FB" w:rsidRDefault="00EA15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5C8495" wp14:editId="615746D5">
              <wp:simplePos x="0" y="0"/>
              <wp:positionH relativeFrom="column">
                <wp:posOffset>292735</wp:posOffset>
              </wp:positionH>
              <wp:positionV relativeFrom="page">
                <wp:posOffset>4324350</wp:posOffset>
              </wp:positionV>
              <wp:extent cx="3274200" cy="1978200"/>
              <wp:effectExtent l="0" t="0" r="21590" b="22225"/>
              <wp:wrapNone/>
              <wp:docPr id="549" name="正方形/長方形 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76EA9" id="正方形/長方形 549" o:spid="_x0000_s1026" style="position:absolute;left:0;text-align:left;margin-left:23.05pt;margin-top:340.5pt;width:257.8pt;height:15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" filled="f" strokecolor="#bfbfbf [2412]" strokeweight=".25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C453936" wp14:editId="36B0B2AC">
              <wp:simplePos x="0" y="0"/>
              <wp:positionH relativeFrom="column">
                <wp:posOffset>3569335</wp:posOffset>
              </wp:positionH>
              <wp:positionV relativeFrom="page">
                <wp:posOffset>4324350</wp:posOffset>
              </wp:positionV>
              <wp:extent cx="3274200" cy="1978200"/>
              <wp:effectExtent l="0" t="0" r="21590" b="22225"/>
              <wp:wrapNone/>
              <wp:docPr id="550" name="正方形/長方形 5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17696" id="正方形/長方形 550" o:spid="_x0000_s1026" style="position:absolute;left:0;text-align:left;margin-left:281.05pt;margin-top:340.5pt;width:257.8pt;height:15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" filled="f" strokecolor="#bfbfbf [2412]" strokeweight=".25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C3333F" wp14:editId="6291CBA8">
              <wp:simplePos x="0" y="0"/>
              <wp:positionH relativeFrom="column">
                <wp:posOffset>292735</wp:posOffset>
              </wp:positionH>
              <wp:positionV relativeFrom="page">
                <wp:posOffset>6305550</wp:posOffset>
              </wp:positionV>
              <wp:extent cx="3274200" cy="1978200"/>
              <wp:effectExtent l="0" t="0" r="21590" b="22225"/>
              <wp:wrapNone/>
              <wp:docPr id="551" name="正方形/長方形 5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46BA2" id="正方形/長方形 551" o:spid="_x0000_s1026" style="position:absolute;left:0;text-align:left;margin-left:23.05pt;margin-top:496.5pt;width:257.8pt;height:15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" filled="f" strokecolor="#bfbfbf [2412]" strokeweight=".25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E3EC8B9" wp14:editId="19A708C6">
              <wp:simplePos x="0" y="0"/>
              <wp:positionH relativeFrom="column">
                <wp:posOffset>3569335</wp:posOffset>
              </wp:positionH>
              <wp:positionV relativeFrom="page">
                <wp:posOffset>6305550</wp:posOffset>
              </wp:positionV>
              <wp:extent cx="3274200" cy="1978200"/>
              <wp:effectExtent l="0" t="0" r="21590" b="22225"/>
              <wp:wrapNone/>
              <wp:docPr id="552" name="正方形/長方形 5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8B5D7" id="正方形/長方形 552" o:spid="_x0000_s1026" style="position:absolute;left:0;text-align:left;margin-left:281.05pt;margin-top:496.5pt;width:257.8pt;height:15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" filled="f" strokecolor="#bfbfbf [2412]" strokeweight=".25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0843CF" wp14:editId="301E38A9">
              <wp:simplePos x="0" y="0"/>
              <wp:positionH relativeFrom="column">
                <wp:posOffset>292735</wp:posOffset>
              </wp:positionH>
              <wp:positionV relativeFrom="page">
                <wp:posOffset>2352675</wp:posOffset>
              </wp:positionV>
              <wp:extent cx="3274200" cy="1978200"/>
              <wp:effectExtent l="0" t="0" r="21590" b="22225"/>
              <wp:wrapNone/>
              <wp:docPr id="547" name="正方形/長方形 5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2E939" id="正方形/長方形 547" o:spid="_x0000_s1026" style="position:absolute;left:0;text-align:left;margin-left:23.05pt;margin-top:185.25pt;width:257.8pt;height:15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" filled="f" strokecolor="#bfbfbf [2412]" strokeweight=".25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708AC8" wp14:editId="0288D6E7">
              <wp:simplePos x="0" y="0"/>
              <wp:positionH relativeFrom="column">
                <wp:posOffset>3569335</wp:posOffset>
              </wp:positionH>
              <wp:positionV relativeFrom="page">
                <wp:posOffset>2352675</wp:posOffset>
              </wp:positionV>
              <wp:extent cx="3274200" cy="1978200"/>
              <wp:effectExtent l="0" t="0" r="21590" b="22225"/>
              <wp:wrapNone/>
              <wp:docPr id="548" name="正方形/長方形 5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CA452" id="正方形/長方形 548" o:spid="_x0000_s1026" style="position:absolute;left:0;text-align:left;margin-left:281.05pt;margin-top:185.25pt;width:257.8pt;height:15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" filled="f" strokecolor="#bfbfbf [2412]" strokeweight=".25pt">
              <w10:wrap anchory="page"/>
            </v:rect>
          </w:pict>
        </mc:Fallback>
      </mc:AlternateContent>
    </w:r>
    <w:r w:rsidR="007840F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A910E4" wp14:editId="2EF9E4C8">
              <wp:simplePos x="0" y="0"/>
              <wp:positionH relativeFrom="column">
                <wp:posOffset>3569335</wp:posOffset>
              </wp:positionH>
              <wp:positionV relativeFrom="page">
                <wp:posOffset>381000</wp:posOffset>
              </wp:positionV>
              <wp:extent cx="3274200" cy="1978200"/>
              <wp:effectExtent l="0" t="0" r="21590" b="22225"/>
              <wp:wrapNone/>
              <wp:docPr id="546" name="正方形/長方形 5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9D56E" id="正方形/長方形 546" o:spid="_x0000_s1026" style="position:absolute;left:0;text-align:left;margin-left:281.05pt;margin-top:30pt;width:257.8pt;height:15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" filled="f" strokecolor="#bfbfbf [2412]" strokeweight=".25pt">
              <w10:wrap anchory="page"/>
            </v:rect>
          </w:pict>
        </mc:Fallback>
      </mc:AlternateContent>
    </w:r>
    <w:r w:rsidR="007840F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CA90FE" wp14:editId="4D292CED">
              <wp:simplePos x="0" y="0"/>
              <wp:positionH relativeFrom="column">
                <wp:posOffset>292735</wp:posOffset>
              </wp:positionH>
              <wp:positionV relativeFrom="page">
                <wp:posOffset>381000</wp:posOffset>
              </wp:positionV>
              <wp:extent cx="3274200" cy="1978200"/>
              <wp:effectExtent l="0" t="0" r="21590" b="2222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4200" cy="197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9FE2B3" id="正方形/長方形 3" o:spid="_x0000_s1026" style="position:absolute;left:0;text-align:left;margin-left:23.05pt;margin-top:30pt;width:257.8pt;height:15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" filled="f" strokecolor="#bfbfbf [2412]" strokeweight=".25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59"/>
    <w:rsid w:val="000247C6"/>
    <w:rsid w:val="00057943"/>
    <w:rsid w:val="0006320A"/>
    <w:rsid w:val="000922F4"/>
    <w:rsid w:val="000C56F3"/>
    <w:rsid w:val="0010174C"/>
    <w:rsid w:val="00113904"/>
    <w:rsid w:val="00121302"/>
    <w:rsid w:val="00121D94"/>
    <w:rsid w:val="001707E3"/>
    <w:rsid w:val="00172B43"/>
    <w:rsid w:val="001B5D44"/>
    <w:rsid w:val="001F7693"/>
    <w:rsid w:val="00240C0D"/>
    <w:rsid w:val="00260268"/>
    <w:rsid w:val="003178A1"/>
    <w:rsid w:val="003319A0"/>
    <w:rsid w:val="003F3C72"/>
    <w:rsid w:val="003F4710"/>
    <w:rsid w:val="0041602E"/>
    <w:rsid w:val="004529A4"/>
    <w:rsid w:val="0045306E"/>
    <w:rsid w:val="004573DE"/>
    <w:rsid w:val="00494246"/>
    <w:rsid w:val="004969CD"/>
    <w:rsid w:val="004C5839"/>
    <w:rsid w:val="004D7958"/>
    <w:rsid w:val="00551E7A"/>
    <w:rsid w:val="005A6C61"/>
    <w:rsid w:val="005C2326"/>
    <w:rsid w:val="005D6609"/>
    <w:rsid w:val="006C1596"/>
    <w:rsid w:val="006D7368"/>
    <w:rsid w:val="006D7DBA"/>
    <w:rsid w:val="006F3ADE"/>
    <w:rsid w:val="00781F54"/>
    <w:rsid w:val="007840FB"/>
    <w:rsid w:val="007A4428"/>
    <w:rsid w:val="007A63CB"/>
    <w:rsid w:val="007E3782"/>
    <w:rsid w:val="008717BE"/>
    <w:rsid w:val="00895D81"/>
    <w:rsid w:val="008C70C5"/>
    <w:rsid w:val="00973A89"/>
    <w:rsid w:val="009D50B3"/>
    <w:rsid w:val="00A66727"/>
    <w:rsid w:val="00A863B0"/>
    <w:rsid w:val="00AB77F2"/>
    <w:rsid w:val="00AD0C1B"/>
    <w:rsid w:val="00AE357B"/>
    <w:rsid w:val="00B40823"/>
    <w:rsid w:val="00B46AF6"/>
    <w:rsid w:val="00B55CE8"/>
    <w:rsid w:val="00B8266A"/>
    <w:rsid w:val="00B838BE"/>
    <w:rsid w:val="00BB5309"/>
    <w:rsid w:val="00C1330C"/>
    <w:rsid w:val="00C34690"/>
    <w:rsid w:val="00CA65B0"/>
    <w:rsid w:val="00CC03A4"/>
    <w:rsid w:val="00D16928"/>
    <w:rsid w:val="00D2048B"/>
    <w:rsid w:val="00D33DDA"/>
    <w:rsid w:val="00D873C4"/>
    <w:rsid w:val="00DA1B9E"/>
    <w:rsid w:val="00DA262E"/>
    <w:rsid w:val="00DB0768"/>
    <w:rsid w:val="00DC7126"/>
    <w:rsid w:val="00DD1821"/>
    <w:rsid w:val="00DF2360"/>
    <w:rsid w:val="00DF6790"/>
    <w:rsid w:val="00E35916"/>
    <w:rsid w:val="00E52C16"/>
    <w:rsid w:val="00E741C3"/>
    <w:rsid w:val="00E80133"/>
    <w:rsid w:val="00EA15A0"/>
    <w:rsid w:val="00ED194F"/>
    <w:rsid w:val="00ED5F59"/>
    <w:rsid w:val="00EE594C"/>
    <w:rsid w:val="00F85924"/>
    <w:rsid w:val="00FA2755"/>
    <w:rsid w:val="00FC36FA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3F964"/>
  <w15:docId w15:val="{0314ABF5-43C7-4993-B927-467F1340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3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1C3"/>
  </w:style>
  <w:style w:type="paragraph" w:styleId="a7">
    <w:name w:val="footer"/>
    <w:basedOn w:val="a"/>
    <w:link w:val="a8"/>
    <w:uiPriority w:val="99"/>
    <w:unhideWhenUsed/>
    <w:rsid w:val="00E74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1C3"/>
  </w:style>
  <w:style w:type="character" w:styleId="a9">
    <w:name w:val="Hyperlink"/>
    <w:basedOn w:val="a0"/>
    <w:uiPriority w:val="99"/>
    <w:unhideWhenUsed/>
    <w:rsid w:val="00781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ori\Downloads\22249_meishi_nigaoe_yoko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22249_meishi_nigaoe_yoko.dotx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jimuya.com</dc:creator>
  <cp:lastModifiedBy>jimuya.com</cp:lastModifiedBy>
  <cp:revision>3</cp:revision>
  <cp:lastPrinted>2011-04-05T03:48:00Z</cp:lastPrinted>
  <dcterms:created xsi:type="dcterms:W3CDTF">2021-03-17T14:11:00Z</dcterms:created>
  <dcterms:modified xsi:type="dcterms:W3CDTF">2021-03-17T21:19:00Z</dcterms:modified>
</cp:coreProperties>
</file>